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941E" w14:textId="77777777" w:rsidR="00627135" w:rsidRDefault="00627135" w:rsidP="007C6328">
      <w:pPr>
        <w:tabs>
          <w:tab w:val="left" w:pos="5387"/>
          <w:tab w:val="left" w:pos="6521"/>
        </w:tabs>
        <w:rPr>
          <w:b/>
        </w:rPr>
      </w:pPr>
    </w:p>
    <w:p w14:paraId="268A516A" w14:textId="77777777" w:rsidR="00627135" w:rsidRDefault="00627135" w:rsidP="007C6328">
      <w:pPr>
        <w:tabs>
          <w:tab w:val="left" w:pos="5387"/>
          <w:tab w:val="left" w:pos="6521"/>
        </w:tabs>
        <w:rPr>
          <w:b/>
        </w:rPr>
      </w:pPr>
    </w:p>
    <w:p w14:paraId="23621591" w14:textId="77777777" w:rsidR="00627135" w:rsidRDefault="00627135" w:rsidP="007C6328">
      <w:pPr>
        <w:tabs>
          <w:tab w:val="left" w:pos="5387"/>
          <w:tab w:val="left" w:pos="6521"/>
        </w:tabs>
        <w:rPr>
          <w:b/>
        </w:rPr>
      </w:pPr>
    </w:p>
    <w:p w14:paraId="04E22F26" w14:textId="77777777" w:rsidR="00627135" w:rsidRDefault="00627135" w:rsidP="007C6328">
      <w:pPr>
        <w:tabs>
          <w:tab w:val="left" w:pos="5387"/>
          <w:tab w:val="left" w:pos="6521"/>
        </w:tabs>
        <w:rPr>
          <w:b/>
        </w:rPr>
      </w:pPr>
    </w:p>
    <w:p w14:paraId="7437859D" w14:textId="77777777" w:rsidR="00627135" w:rsidRDefault="00627135" w:rsidP="007C6328">
      <w:pPr>
        <w:tabs>
          <w:tab w:val="left" w:pos="5387"/>
          <w:tab w:val="left" w:pos="6521"/>
        </w:tabs>
        <w:rPr>
          <w:b/>
        </w:rPr>
      </w:pPr>
    </w:p>
    <w:p w14:paraId="110DDCD0" w14:textId="77777777" w:rsidR="00627135" w:rsidRDefault="00627135" w:rsidP="007C6328">
      <w:pPr>
        <w:tabs>
          <w:tab w:val="left" w:pos="5387"/>
          <w:tab w:val="left" w:pos="6521"/>
        </w:tabs>
        <w:rPr>
          <w:b/>
        </w:rPr>
      </w:pPr>
    </w:p>
    <w:p w14:paraId="5BDCC5F1" w14:textId="77777777" w:rsidR="00627135" w:rsidRPr="003769D4" w:rsidRDefault="00C261C1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color w:val="FF0000"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Programación didáctica de</w:t>
      </w:r>
      <w:r w:rsidR="00627135" w:rsidRPr="003769D4">
        <w:rPr>
          <w:rFonts w:ascii="Cambria" w:hAnsi="Cambria"/>
          <w:b/>
          <w:sz w:val="48"/>
          <w:szCs w:val="48"/>
        </w:rPr>
        <w:t>l</w:t>
      </w:r>
      <w:r>
        <w:rPr>
          <w:rFonts w:ascii="Cambria" w:hAnsi="Cambria"/>
          <w:b/>
          <w:sz w:val="48"/>
          <w:szCs w:val="48"/>
        </w:rPr>
        <w:t xml:space="preserve"> </w:t>
      </w:r>
      <w:r w:rsidR="00627135" w:rsidRPr="00C261C1">
        <w:rPr>
          <w:rFonts w:ascii="Cambria" w:hAnsi="Cambria"/>
          <w:b/>
          <w:sz w:val="48"/>
          <w:szCs w:val="48"/>
        </w:rPr>
        <w:t>módulo:</w:t>
      </w:r>
      <w:r w:rsidRPr="00C261C1">
        <w:rPr>
          <w:rFonts w:ascii="Cambria" w:hAnsi="Cambria"/>
          <w:b/>
          <w:sz w:val="48"/>
          <w:szCs w:val="48"/>
        </w:rPr>
        <w:t xml:space="preserve"> Formación en Centros de Trabajo</w:t>
      </w:r>
    </w:p>
    <w:p w14:paraId="3FA29919" w14:textId="77777777" w:rsidR="00745610" w:rsidRPr="003769D4" w:rsidRDefault="00745610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color w:val="FF0000"/>
          <w:sz w:val="48"/>
          <w:szCs w:val="48"/>
        </w:rPr>
      </w:pPr>
    </w:p>
    <w:p w14:paraId="5BD83929" w14:textId="77777777" w:rsidR="00C261C1" w:rsidRPr="00C261C1" w:rsidRDefault="00627135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sz w:val="48"/>
          <w:szCs w:val="48"/>
        </w:rPr>
      </w:pPr>
      <w:r w:rsidRPr="00C261C1">
        <w:rPr>
          <w:rFonts w:ascii="Cambria" w:hAnsi="Cambria"/>
          <w:b/>
          <w:sz w:val="48"/>
          <w:szCs w:val="48"/>
        </w:rPr>
        <w:t>Ciclo formativo:</w:t>
      </w:r>
      <w:r w:rsidR="00C261C1" w:rsidRPr="00C261C1">
        <w:rPr>
          <w:rFonts w:ascii="Cambria" w:hAnsi="Cambria"/>
          <w:b/>
          <w:sz w:val="48"/>
          <w:szCs w:val="48"/>
        </w:rPr>
        <w:t xml:space="preserve"> </w:t>
      </w:r>
    </w:p>
    <w:p w14:paraId="1115B503" w14:textId="6D4C45DE" w:rsidR="00627135" w:rsidRPr="00C261C1" w:rsidRDefault="00DB36AA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Sistemas Microinformáticos y Redes</w:t>
      </w:r>
    </w:p>
    <w:p w14:paraId="08CDE2C6" w14:textId="77777777" w:rsidR="00C261C1" w:rsidRDefault="00C261C1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sz w:val="48"/>
          <w:szCs w:val="48"/>
        </w:rPr>
      </w:pPr>
    </w:p>
    <w:p w14:paraId="5D817F9F" w14:textId="492D4BF7" w:rsidR="00627135" w:rsidRPr="003769D4" w:rsidRDefault="00627135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sz w:val="48"/>
          <w:szCs w:val="48"/>
        </w:rPr>
      </w:pPr>
      <w:r w:rsidRPr="003769D4">
        <w:rPr>
          <w:rFonts w:ascii="Cambria" w:hAnsi="Cambria"/>
          <w:b/>
          <w:sz w:val="48"/>
          <w:szCs w:val="48"/>
        </w:rPr>
        <w:t xml:space="preserve">Curso: </w:t>
      </w:r>
      <w:r w:rsidRPr="00C261C1">
        <w:rPr>
          <w:rFonts w:ascii="Cambria" w:hAnsi="Cambria"/>
          <w:b/>
          <w:sz w:val="48"/>
          <w:szCs w:val="48"/>
        </w:rPr>
        <w:t>20</w:t>
      </w:r>
      <w:r w:rsidR="00395F36">
        <w:rPr>
          <w:rFonts w:ascii="Cambria" w:hAnsi="Cambria"/>
          <w:b/>
          <w:sz w:val="48"/>
          <w:szCs w:val="48"/>
        </w:rPr>
        <w:t>2</w:t>
      </w:r>
      <w:r w:rsidR="00DF6498">
        <w:rPr>
          <w:rFonts w:ascii="Cambria" w:hAnsi="Cambria"/>
          <w:b/>
          <w:sz w:val="48"/>
          <w:szCs w:val="48"/>
        </w:rPr>
        <w:t>3</w:t>
      </w:r>
      <w:r w:rsidRPr="00C261C1">
        <w:rPr>
          <w:rFonts w:ascii="Cambria" w:hAnsi="Cambria"/>
          <w:b/>
          <w:sz w:val="48"/>
          <w:szCs w:val="48"/>
        </w:rPr>
        <w:t>/20</w:t>
      </w:r>
      <w:r w:rsidR="00395F36">
        <w:rPr>
          <w:rFonts w:ascii="Cambria" w:hAnsi="Cambria"/>
          <w:b/>
          <w:sz w:val="48"/>
          <w:szCs w:val="48"/>
        </w:rPr>
        <w:t>2</w:t>
      </w:r>
      <w:r w:rsidR="00DF6498">
        <w:rPr>
          <w:rFonts w:ascii="Cambria" w:hAnsi="Cambria"/>
          <w:b/>
          <w:sz w:val="48"/>
          <w:szCs w:val="48"/>
        </w:rPr>
        <w:t>4</w:t>
      </w:r>
    </w:p>
    <w:p w14:paraId="4C09F1B8" w14:textId="77777777" w:rsidR="00745610" w:rsidRPr="003769D4" w:rsidRDefault="00745610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sz w:val="48"/>
          <w:szCs w:val="48"/>
        </w:rPr>
      </w:pPr>
    </w:p>
    <w:p w14:paraId="348AFC75" w14:textId="77777777" w:rsidR="00C261C1" w:rsidRPr="00C261C1" w:rsidRDefault="00627135" w:rsidP="007C6328">
      <w:pPr>
        <w:tabs>
          <w:tab w:val="left" w:pos="5387"/>
          <w:tab w:val="left" w:pos="6521"/>
        </w:tabs>
        <w:jc w:val="center"/>
        <w:rPr>
          <w:rFonts w:ascii="Cambria" w:hAnsi="Cambria"/>
          <w:b/>
          <w:sz w:val="48"/>
          <w:szCs w:val="48"/>
        </w:rPr>
      </w:pPr>
      <w:r w:rsidRPr="00C261C1">
        <w:rPr>
          <w:rFonts w:ascii="Cambria" w:hAnsi="Cambria"/>
          <w:b/>
          <w:sz w:val="48"/>
          <w:szCs w:val="48"/>
        </w:rPr>
        <w:t xml:space="preserve">Profesor: </w:t>
      </w:r>
    </w:p>
    <w:p w14:paraId="6CCBAC1F" w14:textId="67CA5ADD" w:rsidR="001E5A63" w:rsidRPr="00395F36" w:rsidRDefault="00522655" w:rsidP="001E5A63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José Luis Amorós Pallarés</w:t>
      </w:r>
    </w:p>
    <w:p w14:paraId="5C9718D9" w14:textId="77777777" w:rsidR="001E5A63" w:rsidRDefault="001E5A63">
      <w:pPr>
        <w:pStyle w:val="TDC1"/>
        <w:tabs>
          <w:tab w:val="left" w:pos="480"/>
          <w:tab w:val="right" w:leader="dot" w:pos="8494"/>
        </w:tabs>
        <w:rPr>
          <w:rFonts w:cs="Calibri"/>
        </w:rPr>
      </w:pPr>
    </w:p>
    <w:p w14:paraId="2BA112C7" w14:textId="77777777" w:rsidR="001E5A63" w:rsidRDefault="001E5A63">
      <w:pPr>
        <w:pStyle w:val="TDC1"/>
        <w:tabs>
          <w:tab w:val="left" w:pos="480"/>
          <w:tab w:val="right" w:leader="dot" w:pos="8494"/>
        </w:tabs>
        <w:rPr>
          <w:rFonts w:cs="Calibri"/>
        </w:rPr>
      </w:pPr>
    </w:p>
    <w:p w14:paraId="5D5A1CE1" w14:textId="77777777" w:rsidR="001E5A63" w:rsidRDefault="001E5A63">
      <w:pPr>
        <w:pStyle w:val="TDC1"/>
        <w:tabs>
          <w:tab w:val="left" w:pos="480"/>
          <w:tab w:val="right" w:leader="dot" w:pos="8494"/>
        </w:tabs>
        <w:rPr>
          <w:rFonts w:cs="Calibri"/>
        </w:rPr>
      </w:pPr>
    </w:p>
    <w:p w14:paraId="50F19144" w14:textId="77777777" w:rsidR="002F410B" w:rsidRPr="003769D4" w:rsidRDefault="002F410B" w:rsidP="007C6328">
      <w:pPr>
        <w:pStyle w:val="Ttulo1"/>
        <w:tabs>
          <w:tab w:val="left" w:pos="5387"/>
          <w:tab w:val="left" w:pos="6521"/>
        </w:tabs>
        <w:rPr>
          <w:rFonts w:ascii="Calibri" w:hAnsi="Calibri" w:cs="Calibri"/>
        </w:rPr>
      </w:pPr>
      <w:bookmarkStart w:id="0" w:name="_Toc432801125"/>
      <w:r w:rsidRPr="003769D4">
        <w:rPr>
          <w:rFonts w:ascii="Calibri" w:hAnsi="Calibri" w:cs="Calibri"/>
        </w:rPr>
        <w:lastRenderedPageBreak/>
        <w:t>Evaluación</w:t>
      </w:r>
      <w:bookmarkEnd w:id="0"/>
    </w:p>
    <w:p w14:paraId="5E5ECF71" w14:textId="77777777" w:rsidR="002F410B" w:rsidRPr="003769D4" w:rsidRDefault="002F410B" w:rsidP="007C6328">
      <w:pPr>
        <w:pStyle w:val="Ttulo2"/>
        <w:tabs>
          <w:tab w:val="left" w:pos="5387"/>
          <w:tab w:val="left" w:pos="6521"/>
        </w:tabs>
        <w:rPr>
          <w:rFonts w:ascii="Calibri" w:hAnsi="Calibri" w:cs="Calibri"/>
        </w:rPr>
      </w:pPr>
      <w:bookmarkStart w:id="1" w:name="_Toc432801126"/>
      <w:r w:rsidRPr="003769D4">
        <w:rPr>
          <w:rFonts w:ascii="Calibri" w:hAnsi="Calibri" w:cs="Calibri"/>
        </w:rPr>
        <w:t>Criterios de evaluación</w:t>
      </w:r>
      <w:bookmarkEnd w:id="1"/>
    </w:p>
    <w:p w14:paraId="764917E9" w14:textId="77777777" w:rsidR="00A54D93" w:rsidRDefault="00A54D93" w:rsidP="007C6328">
      <w:pPr>
        <w:tabs>
          <w:tab w:val="left" w:pos="5387"/>
          <w:tab w:val="left" w:pos="6521"/>
        </w:tabs>
        <w:rPr>
          <w:rFonts w:cs="Calibri"/>
        </w:rPr>
      </w:pPr>
      <w:r w:rsidRPr="005F0C35">
        <w:rPr>
          <w:rFonts w:cs="Calibri"/>
        </w:rPr>
        <w:t>Los criterios de evaluación asociados a cada uno de los resultados del aprendizaje son los siguientes:</w:t>
      </w:r>
    </w:p>
    <w:p w14:paraId="50281B54" w14:textId="35BD0FA8" w:rsidR="002C4EB0" w:rsidRPr="00A0315F" w:rsidRDefault="00A0315F" w:rsidP="00A0315F">
      <w:pPr>
        <w:pStyle w:val="Prrafodelista"/>
        <w:numPr>
          <w:ilvl w:val="0"/>
          <w:numId w:val="44"/>
        </w:numPr>
        <w:tabs>
          <w:tab w:val="left" w:pos="5387"/>
          <w:tab w:val="left" w:pos="6521"/>
        </w:tabs>
        <w:rPr>
          <w:rFonts w:asciiTheme="minorHAnsi" w:hAnsiTheme="minorHAnsi" w:cs="ArialMT"/>
          <w:sz w:val="24"/>
          <w:szCs w:val="24"/>
        </w:rPr>
      </w:pPr>
      <w:r w:rsidRPr="00A0315F">
        <w:rPr>
          <w:rFonts w:asciiTheme="minorHAnsi" w:hAnsiTheme="minorHAnsi"/>
          <w:sz w:val="24"/>
          <w:szCs w:val="24"/>
        </w:rPr>
        <w:t xml:space="preserve">Analizar las repercusiones de su actividad en el sistema </w:t>
      </w:r>
      <w:r w:rsidRPr="00A0315F">
        <w:rPr>
          <w:rFonts w:asciiTheme="minorHAnsi" w:hAnsiTheme="minorHAnsi"/>
          <w:sz w:val="24"/>
          <w:szCs w:val="24"/>
          <w:lang w:val="es-ES_tradnl"/>
        </w:rPr>
        <w:t>productivo y en el centro de trabajo</w:t>
      </w:r>
      <w:r>
        <w:rPr>
          <w:rFonts w:asciiTheme="minorHAnsi" w:hAnsiTheme="minorHAnsi"/>
          <w:sz w:val="24"/>
          <w:szCs w:val="24"/>
        </w:rPr>
        <w:t>.</w:t>
      </w:r>
    </w:p>
    <w:p w14:paraId="300E4801" w14:textId="77777777" w:rsidR="00966F48" w:rsidRPr="00395F36" w:rsidRDefault="00966F48" w:rsidP="00966F48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Interpretar y ejecutar con diligencia las instrucciones recibidas, responsabilizándose del trabajo asignando y comunicándose eficazmente con la persona adecuada en cada momento.</w:t>
      </w:r>
    </w:p>
    <w:p w14:paraId="2EED16BF" w14:textId="77777777" w:rsidR="00966F48" w:rsidRPr="00395F36" w:rsidRDefault="00966F48" w:rsidP="00966F48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Organizar el propio trabajo de acuerdo con las instrucciones y procedimientos establecidos, cumpliendo las tareas en orden de prioridad y actuando bajo criterios de seguridad y calidad en las intervenciones.</w:t>
      </w:r>
    </w:p>
    <w:p w14:paraId="588E62B2" w14:textId="77777777" w:rsidR="00966F48" w:rsidRPr="00395F36" w:rsidRDefault="00966F48" w:rsidP="00966F48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Mantener el propio área de trabajo con orden y limpieza.</w:t>
      </w:r>
    </w:p>
    <w:p w14:paraId="5EEFEF52" w14:textId="4F4DF347" w:rsidR="00A0315F" w:rsidRPr="00395F36" w:rsidRDefault="00966F48" w:rsidP="00966F48">
      <w:pPr>
        <w:pStyle w:val="Prrafodelista"/>
        <w:numPr>
          <w:ilvl w:val="0"/>
          <w:numId w:val="44"/>
        </w:numPr>
        <w:tabs>
          <w:tab w:val="left" w:pos="5387"/>
          <w:tab w:val="left" w:pos="6521"/>
        </w:tabs>
        <w:rPr>
          <w:rFonts w:asciiTheme="minorHAnsi" w:hAnsiTheme="minorHAnsi" w:cstheme="minorHAnsi"/>
          <w:sz w:val="24"/>
          <w:szCs w:val="24"/>
        </w:rPr>
      </w:pPr>
      <w:r w:rsidRPr="00395F36">
        <w:rPr>
          <w:rFonts w:asciiTheme="minorHAnsi" w:hAnsiTheme="minorHAnsi" w:cstheme="minorHAnsi"/>
          <w:sz w:val="24"/>
          <w:lang w:val="es-ES_tradnl"/>
        </w:rPr>
        <w:t>Cumplir con los requerimientos y normas de la empresa, demostrando un buen hacer profesional</w:t>
      </w:r>
      <w:r w:rsidR="00B16DEA" w:rsidRPr="00395F36">
        <w:rPr>
          <w:rFonts w:asciiTheme="minorHAnsi" w:hAnsiTheme="minorHAnsi" w:cstheme="minorHAnsi"/>
          <w:sz w:val="24"/>
          <w:lang w:val="es-ES_tradnl"/>
        </w:rPr>
        <w:t>, finalizando su trabajo en un tiempo adecuado.</w:t>
      </w:r>
    </w:p>
    <w:p w14:paraId="7C7AC288" w14:textId="5F275E7D" w:rsidR="00B16DEA" w:rsidRPr="00395F36" w:rsidRDefault="00B16DEA" w:rsidP="00B16DEA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</w:rPr>
      </w:pPr>
      <w:r w:rsidRPr="00395F36">
        <w:rPr>
          <w:rFonts w:asciiTheme="minorHAnsi" w:hAnsiTheme="minorHAnsi" w:cstheme="minorHAnsi"/>
          <w:lang w:val="es-ES_tradnl"/>
        </w:rPr>
        <w:t xml:space="preserve">Identificar y comprobar el estado de las conexiones ofimáticas en los paneles de conexión. Comprobar el funcionamiento de los dispositivos de </w:t>
      </w:r>
      <w:r w:rsidR="00DF6498" w:rsidRPr="00395F36">
        <w:rPr>
          <w:rFonts w:asciiTheme="minorHAnsi" w:hAnsiTheme="minorHAnsi" w:cstheme="minorHAnsi"/>
          <w:lang w:val="es-ES_tradnl"/>
        </w:rPr>
        <w:t>interconexión; Certificar</w:t>
      </w:r>
      <w:r w:rsidRPr="00395F36">
        <w:rPr>
          <w:rFonts w:asciiTheme="minorHAnsi" w:hAnsiTheme="minorHAnsi" w:cstheme="minorHAnsi"/>
          <w:lang w:val="es-ES_tradnl"/>
        </w:rPr>
        <w:t xml:space="preserve"> el sistema de cableado. Documentar las actualizaciones realizadas y los resultados obtenidos en una instalación de área </w:t>
      </w:r>
      <w:r w:rsidR="00DF6498" w:rsidRPr="00395F36">
        <w:rPr>
          <w:rFonts w:asciiTheme="minorHAnsi" w:hAnsiTheme="minorHAnsi" w:cstheme="minorHAnsi"/>
          <w:lang w:val="es-ES_tradnl"/>
        </w:rPr>
        <w:t>local.</w:t>
      </w:r>
    </w:p>
    <w:p w14:paraId="00F843CE" w14:textId="69A62963" w:rsidR="00B16DEA" w:rsidRPr="00395F36" w:rsidRDefault="00B16DEA" w:rsidP="009F0060">
      <w:pPr>
        <w:pStyle w:val="Prrafodelista"/>
        <w:numPr>
          <w:ilvl w:val="0"/>
          <w:numId w:val="44"/>
        </w:numPr>
        <w:tabs>
          <w:tab w:val="left" w:pos="5387"/>
          <w:tab w:val="left" w:pos="6521"/>
        </w:tabs>
        <w:rPr>
          <w:rFonts w:asciiTheme="minorHAnsi" w:hAnsiTheme="minorHAnsi" w:cstheme="minorHAnsi"/>
          <w:sz w:val="24"/>
          <w:szCs w:val="24"/>
        </w:rPr>
      </w:pPr>
      <w:r w:rsidRPr="00395F36">
        <w:rPr>
          <w:rFonts w:asciiTheme="minorHAnsi" w:hAnsiTheme="minorHAnsi" w:cstheme="minorHAnsi"/>
          <w:sz w:val="24"/>
          <w:lang w:val="es-ES_tradnl"/>
        </w:rPr>
        <w:t>Interpretar la documentación técnica del hardware y guías de explotación de un sistema</w:t>
      </w:r>
      <w:r w:rsidR="00DF6498">
        <w:rPr>
          <w:rFonts w:asciiTheme="minorHAnsi" w:hAnsiTheme="minorHAnsi" w:cstheme="minorHAnsi"/>
          <w:sz w:val="24"/>
          <w:lang w:val="es-ES_tradnl"/>
        </w:rPr>
        <w:t xml:space="preserve"> </w:t>
      </w:r>
      <w:r w:rsidRPr="00395F36">
        <w:rPr>
          <w:rFonts w:asciiTheme="minorHAnsi" w:hAnsiTheme="minorHAnsi" w:cstheme="minorHAnsi"/>
          <w:sz w:val="24"/>
          <w:lang w:val="es-ES_tradnl"/>
        </w:rPr>
        <w:t>informático; Buscar en Internet la versión adecuada de los controladores de periféricos. Instalar la placa base, memorias, tarjetas de red y otros elementos, y realizar las conexiones del equipo del puesto de trabajo, verificando su funcionamiento; Instalar los</w:t>
      </w:r>
    </w:p>
    <w:p w14:paraId="5B79DE7B" w14:textId="77777777" w:rsidR="009F0060" w:rsidRPr="00395F36" w:rsidRDefault="009F0060" w:rsidP="009F0060">
      <w:pPr>
        <w:tabs>
          <w:tab w:val="left" w:pos="902"/>
        </w:tabs>
        <w:suppressAutoHyphens/>
        <w:ind w:left="1440"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lastRenderedPageBreak/>
        <w:t>periféricos verificando su funcionamiento.</w:t>
      </w:r>
    </w:p>
    <w:p w14:paraId="6D58F437" w14:textId="77777777" w:rsidR="009F0060" w:rsidRPr="00395F36" w:rsidRDefault="009F0060" w:rsidP="009F0060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Instalar los adaptadores de comunicaciones internos y externos. Realizar el conexionado entre los dispositivos de comunicación y las líneas de comunicación que utilicen dichos dispositivos; Configurar los controladores de los dispositivos de comunicaciones.</w:t>
      </w:r>
    </w:p>
    <w:p w14:paraId="089DD287" w14:textId="77777777" w:rsidR="009F0060" w:rsidRPr="00395F36" w:rsidRDefault="009F0060" w:rsidP="009F0060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Instalar y configurar los servicios clientes demandados por el usuario final, personalizando los parámetros de seguridad.</w:t>
      </w:r>
    </w:p>
    <w:p w14:paraId="29A231ED" w14:textId="77777777" w:rsidR="009F0060" w:rsidRPr="00395F36" w:rsidRDefault="009F0060" w:rsidP="009F0060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 xml:space="preserve">Interpretar guías de explotación, repositorios y catálogos de averías de un sistema informático. </w:t>
      </w:r>
    </w:p>
    <w:p w14:paraId="4E62235E" w14:textId="77777777" w:rsidR="009F0060" w:rsidRPr="00395F36" w:rsidRDefault="009F0060" w:rsidP="009F0060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Realizar informe de la incidencia reportada siguiendo el protocolo de la empresa.</w:t>
      </w:r>
    </w:p>
    <w:p w14:paraId="6348616A" w14:textId="24024CB6" w:rsidR="00CA24C6" w:rsidRPr="00395F36" w:rsidRDefault="009F0060" w:rsidP="00CA24C6">
      <w:pPr>
        <w:pStyle w:val="Prrafodelista"/>
        <w:numPr>
          <w:ilvl w:val="0"/>
          <w:numId w:val="44"/>
        </w:numPr>
        <w:tabs>
          <w:tab w:val="left" w:pos="5387"/>
          <w:tab w:val="left" w:pos="6521"/>
        </w:tabs>
        <w:rPr>
          <w:rFonts w:asciiTheme="minorHAnsi" w:hAnsiTheme="minorHAnsi" w:cstheme="minorHAnsi"/>
          <w:sz w:val="24"/>
          <w:szCs w:val="24"/>
        </w:rPr>
      </w:pPr>
      <w:r w:rsidRPr="00395F36">
        <w:rPr>
          <w:rFonts w:asciiTheme="minorHAnsi" w:hAnsiTheme="minorHAnsi" w:cstheme="minorHAnsi"/>
          <w:sz w:val="24"/>
          <w:lang w:val="es-ES_tradnl"/>
        </w:rPr>
        <w:t xml:space="preserve"> Identificar el tipo de incidencia teniendo en cuenta las</w:t>
      </w:r>
      <w:r w:rsidR="00CA24C6" w:rsidRPr="00395F36">
        <w:rPr>
          <w:rFonts w:asciiTheme="minorHAnsi" w:hAnsiTheme="minorHAnsi" w:cstheme="minorHAnsi"/>
          <w:sz w:val="24"/>
        </w:rPr>
        <w:t xml:space="preserve"> </w:t>
      </w:r>
      <w:r w:rsidR="00CA24C6" w:rsidRPr="00395F36">
        <w:rPr>
          <w:rFonts w:asciiTheme="minorHAnsi" w:hAnsiTheme="minorHAnsi" w:cstheme="minorHAnsi"/>
          <w:sz w:val="24"/>
          <w:lang w:val="es-ES_tradnl"/>
        </w:rPr>
        <w:t>explicaciones del usuario final y siguiendo el protocolo de comunicación interpersonal establecido por la empresa.</w:t>
      </w:r>
    </w:p>
    <w:p w14:paraId="6ACE0C4D" w14:textId="77777777" w:rsidR="00CA24C6" w:rsidRPr="00395F36" w:rsidRDefault="00CA24C6" w:rsidP="00CA24C6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 xml:space="preserve"> Realizar la copia de seguridad de la información en caso necesario.</w:t>
      </w:r>
    </w:p>
    <w:p w14:paraId="7DBADC48" w14:textId="77777777" w:rsidR="00CA24C6" w:rsidRPr="00395F36" w:rsidRDefault="00CA24C6" w:rsidP="00CA24C6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Identificar dónde se produce el fallo mediante herramientas de diagnóstico.</w:t>
      </w:r>
    </w:p>
    <w:p w14:paraId="04A1AF2B" w14:textId="77777777" w:rsidR="00CA24C6" w:rsidRPr="00395F36" w:rsidRDefault="00CA24C6" w:rsidP="00CA24C6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Sustituir y/o reparar los componentes causantes del fallo de tipo hardware</w:t>
      </w:r>
    </w:p>
    <w:p w14:paraId="49C9C595" w14:textId="77777777" w:rsidR="00CA24C6" w:rsidRPr="00395F36" w:rsidRDefault="00CA24C6" w:rsidP="00CA24C6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>Reparar los componentes de la aplicación causantes del fallo de software.</w:t>
      </w:r>
    </w:p>
    <w:p w14:paraId="5CADD179" w14:textId="77777777" w:rsidR="00CA24C6" w:rsidRPr="00395F36" w:rsidRDefault="00CA24C6" w:rsidP="00CA24C6">
      <w:pPr>
        <w:numPr>
          <w:ilvl w:val="0"/>
          <w:numId w:val="44"/>
        </w:numPr>
        <w:tabs>
          <w:tab w:val="left" w:pos="902"/>
        </w:tabs>
        <w:suppressAutoHyphens/>
        <w:ind w:right="-10"/>
        <w:rPr>
          <w:rFonts w:asciiTheme="minorHAnsi" w:hAnsiTheme="minorHAnsi" w:cstheme="minorHAnsi"/>
          <w:lang w:val="es-ES_tradnl"/>
        </w:rPr>
      </w:pPr>
      <w:r w:rsidRPr="00395F36">
        <w:rPr>
          <w:rFonts w:asciiTheme="minorHAnsi" w:hAnsiTheme="minorHAnsi" w:cstheme="minorHAnsi"/>
          <w:lang w:val="es-ES_tradnl"/>
        </w:rPr>
        <w:t xml:space="preserve"> Restaurar, si fuese necesario, las copias de seguridad de la información.</w:t>
      </w:r>
    </w:p>
    <w:p w14:paraId="39F8BB72" w14:textId="4C58F62C" w:rsidR="00966F48" w:rsidRPr="00395F36" w:rsidRDefault="00DF6498" w:rsidP="00966F48">
      <w:pPr>
        <w:pStyle w:val="Prrafodelista"/>
        <w:numPr>
          <w:ilvl w:val="0"/>
          <w:numId w:val="44"/>
        </w:numPr>
        <w:tabs>
          <w:tab w:val="left" w:pos="5387"/>
          <w:tab w:val="left" w:pos="6521"/>
        </w:tabs>
        <w:rPr>
          <w:rFonts w:asciiTheme="minorHAnsi" w:hAnsiTheme="minorHAnsi" w:cstheme="minorHAnsi"/>
          <w:sz w:val="24"/>
          <w:szCs w:val="24"/>
        </w:rPr>
      </w:pPr>
      <w:r w:rsidRPr="00395F36">
        <w:rPr>
          <w:rFonts w:asciiTheme="minorHAnsi" w:hAnsiTheme="minorHAnsi" w:cstheme="minorHAnsi"/>
          <w:sz w:val="24"/>
          <w:lang w:val="es-ES_tradnl"/>
        </w:rPr>
        <w:t>Realizar pruebas</w:t>
      </w:r>
      <w:r w:rsidR="00CA24C6" w:rsidRPr="00395F36">
        <w:rPr>
          <w:rFonts w:asciiTheme="minorHAnsi" w:hAnsiTheme="minorHAnsi" w:cstheme="minorHAnsi"/>
          <w:sz w:val="24"/>
          <w:lang w:val="es-ES_tradnl"/>
        </w:rPr>
        <w:t xml:space="preserve"> de funcionamiento. Documentar las actuaciones realizadas y los resultados obtenidos. en la</w:t>
      </w:r>
      <w:r w:rsidR="00C46C67" w:rsidRPr="00395F36">
        <w:rPr>
          <w:rFonts w:asciiTheme="minorHAnsi" w:hAnsiTheme="minorHAnsi" w:cstheme="minorHAnsi"/>
          <w:sz w:val="24"/>
        </w:rPr>
        <w:t xml:space="preserve"> </w:t>
      </w:r>
      <w:r w:rsidR="00C46C67" w:rsidRPr="00395F36">
        <w:rPr>
          <w:rFonts w:asciiTheme="minorHAnsi" w:hAnsiTheme="minorHAnsi" w:cstheme="minorHAnsi"/>
          <w:sz w:val="24"/>
          <w:lang w:val="es-ES_tradnl"/>
        </w:rPr>
        <w:t>asistencia a un usuario final en la explotación de su equipo / sistema informático monousuario en el tiempo adecuado</w:t>
      </w:r>
    </w:p>
    <w:p w14:paraId="2DAD3FE1" w14:textId="77777777" w:rsidR="002F410B" w:rsidRPr="00395F36" w:rsidRDefault="002F410B" w:rsidP="007C6328">
      <w:pPr>
        <w:pStyle w:val="Ttulo2"/>
        <w:tabs>
          <w:tab w:val="left" w:pos="5387"/>
          <w:tab w:val="left" w:pos="6521"/>
        </w:tabs>
        <w:rPr>
          <w:rFonts w:ascii="Calibri" w:hAnsi="Calibri" w:cs="Calibri"/>
        </w:rPr>
      </w:pPr>
      <w:bookmarkStart w:id="2" w:name="_Toc432801127"/>
      <w:r w:rsidRPr="00395F36">
        <w:rPr>
          <w:rFonts w:asciiTheme="minorHAnsi" w:hAnsiTheme="minorHAnsi" w:cs="Calibri"/>
        </w:rPr>
        <w:lastRenderedPageBreak/>
        <w:t>Criterio</w:t>
      </w:r>
      <w:r w:rsidRPr="00395F36">
        <w:rPr>
          <w:rFonts w:ascii="Calibri" w:hAnsi="Calibri" w:cs="Calibri"/>
        </w:rPr>
        <w:t>s de calificación</w:t>
      </w:r>
      <w:bookmarkEnd w:id="2"/>
    </w:p>
    <w:p w14:paraId="6A7876D3" w14:textId="77777777" w:rsidR="0049110F" w:rsidRPr="00394FDC" w:rsidRDefault="0049110F" w:rsidP="007C6328">
      <w:pPr>
        <w:tabs>
          <w:tab w:val="left" w:pos="5387"/>
          <w:tab w:val="left" w:pos="6521"/>
        </w:tabs>
        <w:rPr>
          <w:rFonts w:cs="Calibri"/>
        </w:rPr>
      </w:pPr>
      <w:r w:rsidRPr="00394FDC">
        <w:rPr>
          <w:rFonts w:cs="Calibri"/>
        </w:rPr>
        <w:t>La calificación de este módulo es de APTO o NO APTO, realizándose la calificación una vez terminada</w:t>
      </w:r>
      <w:r>
        <w:rPr>
          <w:rFonts w:cs="Calibri"/>
        </w:rPr>
        <w:t>s</w:t>
      </w:r>
      <w:r w:rsidRPr="00394FDC">
        <w:rPr>
          <w:rFonts w:cs="Calibri"/>
        </w:rPr>
        <w:t xml:space="preserve"> </w:t>
      </w:r>
      <w:r>
        <w:rPr>
          <w:rFonts w:cs="Calibri"/>
        </w:rPr>
        <w:t>las prácticas</w:t>
      </w:r>
      <w:r w:rsidRPr="00394FDC">
        <w:rPr>
          <w:rFonts w:cs="Calibri"/>
        </w:rPr>
        <w:t xml:space="preserve">. La calificación del alumno es determinada por los dos tutores: el del centro </w:t>
      </w:r>
      <w:r>
        <w:rPr>
          <w:rFonts w:cs="Calibri"/>
        </w:rPr>
        <w:t xml:space="preserve">educativo </w:t>
      </w:r>
      <w:r w:rsidRPr="00394FDC">
        <w:rPr>
          <w:rFonts w:cs="Calibri"/>
        </w:rPr>
        <w:t xml:space="preserve">y el de la empresa. </w:t>
      </w:r>
    </w:p>
    <w:p w14:paraId="2A735F8F" w14:textId="77777777" w:rsidR="0049110F" w:rsidRDefault="0049110F" w:rsidP="007C6328">
      <w:pPr>
        <w:tabs>
          <w:tab w:val="left" w:pos="5387"/>
          <w:tab w:val="left" w:pos="6521"/>
        </w:tabs>
        <w:rPr>
          <w:rFonts w:cs="Calibri"/>
        </w:rPr>
      </w:pPr>
    </w:p>
    <w:p w14:paraId="2725C1CC" w14:textId="77777777" w:rsidR="0049110F" w:rsidRPr="00394FDC" w:rsidRDefault="0049110F" w:rsidP="007C6328">
      <w:pPr>
        <w:tabs>
          <w:tab w:val="left" w:pos="5387"/>
          <w:tab w:val="left" w:pos="6521"/>
        </w:tabs>
        <w:rPr>
          <w:rFonts w:cs="Calibri"/>
        </w:rPr>
      </w:pPr>
      <w:r w:rsidRPr="00394FDC">
        <w:rPr>
          <w:rFonts w:cs="Calibri"/>
        </w:rPr>
        <w:t xml:space="preserve">Se calificará con APTO en el caso de que </w:t>
      </w:r>
      <w:r>
        <w:rPr>
          <w:rFonts w:cs="Calibri"/>
        </w:rPr>
        <w:t>el</w:t>
      </w:r>
      <w:r w:rsidRPr="00394FDC">
        <w:rPr>
          <w:rFonts w:cs="Calibri"/>
        </w:rPr>
        <w:t xml:space="preserve"> alumno supere el 85% de los criterios de evaluación explicados anteriormente. </w:t>
      </w:r>
    </w:p>
    <w:p w14:paraId="6E888892" w14:textId="77777777" w:rsidR="0049110F" w:rsidRDefault="0049110F" w:rsidP="007C6328">
      <w:pPr>
        <w:tabs>
          <w:tab w:val="left" w:pos="5387"/>
          <w:tab w:val="left" w:pos="6521"/>
        </w:tabs>
        <w:ind w:firstLine="360"/>
        <w:rPr>
          <w:rFonts w:cs="Calibri"/>
        </w:rPr>
      </w:pPr>
    </w:p>
    <w:p w14:paraId="06EC449A" w14:textId="77777777" w:rsidR="0049110F" w:rsidRPr="00394FDC" w:rsidRDefault="0049110F" w:rsidP="007C6328">
      <w:pPr>
        <w:tabs>
          <w:tab w:val="left" w:pos="5387"/>
          <w:tab w:val="left" w:pos="6521"/>
        </w:tabs>
        <w:rPr>
          <w:rFonts w:cs="Calibri"/>
        </w:rPr>
      </w:pPr>
      <w:r w:rsidRPr="00394FDC">
        <w:rPr>
          <w:rFonts w:cs="Calibri"/>
        </w:rPr>
        <w:t xml:space="preserve">Sin embargo y excepcionalmente, </w:t>
      </w:r>
      <w:r>
        <w:rPr>
          <w:rFonts w:cs="Calibri"/>
        </w:rPr>
        <w:t>s</w:t>
      </w:r>
      <w:r w:rsidRPr="00394FDC">
        <w:rPr>
          <w:rFonts w:cs="Calibri"/>
        </w:rPr>
        <w:t xml:space="preserve">e le asignará una calificación de NO APTO en el caso de que al alumno no se le evalúen positivamente cualquiera de los siguientes criterios: </w:t>
      </w:r>
    </w:p>
    <w:p w14:paraId="3110694A" w14:textId="77777777" w:rsidR="0049110F" w:rsidRPr="00F77E8A" w:rsidRDefault="0049110F" w:rsidP="007C6328">
      <w:pPr>
        <w:tabs>
          <w:tab w:val="left" w:pos="5387"/>
          <w:tab w:val="left" w:pos="6521"/>
        </w:tabs>
        <w:ind w:firstLine="720"/>
        <w:rPr>
          <w:sz w:val="12"/>
          <w:szCs w:val="12"/>
        </w:rPr>
      </w:pPr>
    </w:p>
    <w:p w14:paraId="5DA40F34" w14:textId="77777777" w:rsidR="0049110F" w:rsidRPr="00B1190E" w:rsidRDefault="0049110F" w:rsidP="007C6328">
      <w:pPr>
        <w:pStyle w:val="Default"/>
        <w:numPr>
          <w:ilvl w:val="0"/>
          <w:numId w:val="43"/>
        </w:numPr>
        <w:tabs>
          <w:tab w:val="left" w:pos="5387"/>
          <w:tab w:val="left" w:pos="6521"/>
        </w:tabs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394FDC">
        <w:rPr>
          <w:rFonts w:ascii="Calibri" w:hAnsi="Calibri" w:cs="Calibri"/>
        </w:rPr>
        <w:t xml:space="preserve">ostrar </w:t>
      </w:r>
      <w:r>
        <w:rPr>
          <w:rFonts w:ascii="Calibri" w:hAnsi="Calibri" w:cs="Calibri"/>
        </w:rPr>
        <w:t>e</w:t>
      </w:r>
      <w:r w:rsidRPr="00B1190E">
        <w:rPr>
          <w:rFonts w:ascii="Calibri" w:hAnsi="Calibri" w:cs="Calibri"/>
        </w:rPr>
        <w:t xml:space="preserve">n todo momento una actitud de respecto a los procedimientos y normas de la empresa. </w:t>
      </w:r>
    </w:p>
    <w:p w14:paraId="79E81721" w14:textId="77777777" w:rsidR="0049110F" w:rsidRPr="00394FDC" w:rsidRDefault="0049110F" w:rsidP="007C6328">
      <w:pPr>
        <w:pStyle w:val="Default"/>
        <w:numPr>
          <w:ilvl w:val="0"/>
          <w:numId w:val="43"/>
        </w:numPr>
        <w:tabs>
          <w:tab w:val="left" w:pos="5387"/>
          <w:tab w:val="left" w:pos="6521"/>
        </w:tabs>
        <w:spacing w:line="360" w:lineRule="auto"/>
        <w:ind w:left="357" w:hanging="357"/>
        <w:jc w:val="both"/>
        <w:rPr>
          <w:rFonts w:ascii="Calibri" w:hAnsi="Calibri" w:cs="Calibri"/>
        </w:rPr>
      </w:pPr>
      <w:r w:rsidRPr="00394FDC">
        <w:rPr>
          <w:rFonts w:ascii="Calibri" w:hAnsi="Calibri" w:cs="Calibri"/>
        </w:rPr>
        <w:t xml:space="preserve">Incorporarse puntualmente al puesto de trabajo, disfrutando de los descansos permitidos y no </w:t>
      </w:r>
      <w:r>
        <w:rPr>
          <w:rFonts w:ascii="Calibri" w:hAnsi="Calibri" w:cs="Calibri"/>
        </w:rPr>
        <w:t>abandonar</w:t>
      </w:r>
      <w:r w:rsidRPr="00394FDC">
        <w:rPr>
          <w:rFonts w:ascii="Calibri" w:hAnsi="Calibri" w:cs="Calibri"/>
        </w:rPr>
        <w:t xml:space="preserve"> el centro de trabajo antes de lo establecido sin motivos debidamente justificados. </w:t>
      </w:r>
    </w:p>
    <w:p w14:paraId="57CC33A4" w14:textId="77777777" w:rsidR="0049110F" w:rsidRPr="009E088D" w:rsidRDefault="0049110F" w:rsidP="007C6328">
      <w:pPr>
        <w:tabs>
          <w:tab w:val="left" w:pos="5387"/>
          <w:tab w:val="left" w:pos="6521"/>
        </w:tabs>
        <w:rPr>
          <w:rFonts w:cs="Calibri"/>
        </w:rPr>
      </w:pPr>
    </w:p>
    <w:p w14:paraId="4FE5EEB9" w14:textId="77777777" w:rsidR="002F410B" w:rsidRPr="003769D4" w:rsidRDefault="002F410B" w:rsidP="007C6328">
      <w:pPr>
        <w:pStyle w:val="Ttulo2"/>
        <w:tabs>
          <w:tab w:val="left" w:pos="5387"/>
          <w:tab w:val="left" w:pos="6521"/>
        </w:tabs>
        <w:rPr>
          <w:rFonts w:ascii="Calibri" w:hAnsi="Calibri" w:cs="Calibri"/>
        </w:rPr>
      </w:pPr>
      <w:r w:rsidRPr="003769D4">
        <w:rPr>
          <w:rFonts w:ascii="Calibri" w:hAnsi="Calibri" w:cs="Calibri"/>
        </w:rPr>
        <w:t xml:space="preserve"> </w:t>
      </w:r>
      <w:bookmarkStart w:id="3" w:name="_Toc432801128"/>
      <w:r w:rsidRPr="003769D4">
        <w:rPr>
          <w:rFonts w:ascii="Calibri" w:hAnsi="Calibri" w:cs="Calibri"/>
        </w:rPr>
        <w:t>Recuperación</w:t>
      </w:r>
      <w:bookmarkEnd w:id="3"/>
    </w:p>
    <w:p w14:paraId="4304085F" w14:textId="7EB0155A" w:rsidR="00C52F3B" w:rsidRDefault="00C52F3B" w:rsidP="007C6328">
      <w:pPr>
        <w:tabs>
          <w:tab w:val="left" w:pos="5387"/>
          <w:tab w:val="left" w:pos="6521"/>
        </w:tabs>
        <w:rPr>
          <w:rFonts w:cs="Calibri"/>
        </w:rPr>
      </w:pPr>
      <w:r w:rsidRPr="00F70519">
        <w:rPr>
          <w:rFonts w:cs="Calibri"/>
        </w:rPr>
        <w:t xml:space="preserve">El alumno dispone de dos convocatorias para </w:t>
      </w:r>
      <w:r w:rsidR="00DF6498">
        <w:rPr>
          <w:rFonts w:cs="Calibri"/>
        </w:rPr>
        <w:t>superar el</w:t>
      </w:r>
      <w:r>
        <w:rPr>
          <w:rFonts w:cs="Calibri"/>
        </w:rPr>
        <w:t xml:space="preserve"> módulo de “Formación en Centros de T</w:t>
      </w:r>
      <w:r w:rsidRPr="00F70519">
        <w:rPr>
          <w:rFonts w:cs="Calibri"/>
        </w:rPr>
        <w:t xml:space="preserve">rabajo”. </w:t>
      </w:r>
    </w:p>
    <w:p w14:paraId="0CC20433" w14:textId="77777777" w:rsidR="00C52F3B" w:rsidRDefault="00C52F3B" w:rsidP="007C6328">
      <w:pPr>
        <w:tabs>
          <w:tab w:val="left" w:pos="5387"/>
          <w:tab w:val="left" w:pos="6521"/>
        </w:tabs>
        <w:rPr>
          <w:rFonts w:cs="Calibri"/>
        </w:rPr>
      </w:pPr>
    </w:p>
    <w:p w14:paraId="0A27CA49" w14:textId="77777777" w:rsidR="00C52F3B" w:rsidRDefault="00C52F3B" w:rsidP="007C6328">
      <w:pPr>
        <w:tabs>
          <w:tab w:val="left" w:pos="5387"/>
          <w:tab w:val="left" w:pos="6521"/>
        </w:tabs>
        <w:rPr>
          <w:rFonts w:cs="Calibri"/>
        </w:rPr>
      </w:pPr>
      <w:r w:rsidRPr="00F70519">
        <w:rPr>
          <w:rFonts w:cs="Calibri"/>
        </w:rPr>
        <w:t xml:space="preserve">En el caso de no superar la primera convocatoria, y que ésta se produzca en junio, </w:t>
      </w:r>
      <w:r>
        <w:rPr>
          <w:rFonts w:cs="Calibri"/>
        </w:rPr>
        <w:t xml:space="preserve">el alumno </w:t>
      </w:r>
      <w:r w:rsidRPr="00F70519">
        <w:rPr>
          <w:rFonts w:cs="Calibri"/>
        </w:rPr>
        <w:t xml:space="preserve">deberá </w:t>
      </w:r>
      <w:r>
        <w:rPr>
          <w:rFonts w:cs="Calibri"/>
        </w:rPr>
        <w:t xml:space="preserve">volver a </w:t>
      </w:r>
      <w:r w:rsidRPr="00F70519">
        <w:rPr>
          <w:rFonts w:cs="Calibri"/>
        </w:rPr>
        <w:t xml:space="preserve">matricularse </w:t>
      </w:r>
      <w:r>
        <w:rPr>
          <w:rFonts w:cs="Calibri"/>
        </w:rPr>
        <w:t xml:space="preserve">para </w:t>
      </w:r>
      <w:r w:rsidRPr="00F70519">
        <w:rPr>
          <w:rFonts w:cs="Calibri"/>
        </w:rPr>
        <w:t>cursar el módulo</w:t>
      </w:r>
      <w:r>
        <w:rPr>
          <w:rFonts w:cs="Calibri"/>
        </w:rPr>
        <w:t xml:space="preserve"> a partir de septiembre</w:t>
      </w:r>
      <w:r w:rsidRPr="00F70519">
        <w:rPr>
          <w:rFonts w:cs="Calibri"/>
        </w:rPr>
        <w:t xml:space="preserve">, </w:t>
      </w:r>
      <w:r>
        <w:rPr>
          <w:rFonts w:cs="Calibri"/>
        </w:rPr>
        <w:t>ya sea</w:t>
      </w:r>
      <w:r w:rsidRPr="00F70519">
        <w:rPr>
          <w:rFonts w:cs="Calibri"/>
        </w:rPr>
        <w:t xml:space="preserve"> en la misma o en otra empresa. </w:t>
      </w:r>
    </w:p>
    <w:p w14:paraId="3387F703" w14:textId="77777777" w:rsidR="00C52F3B" w:rsidRDefault="00C52F3B" w:rsidP="007C6328">
      <w:pPr>
        <w:tabs>
          <w:tab w:val="left" w:pos="5387"/>
          <w:tab w:val="left" w:pos="6521"/>
        </w:tabs>
        <w:rPr>
          <w:rFonts w:cs="Calibri"/>
        </w:rPr>
      </w:pPr>
    </w:p>
    <w:p w14:paraId="021BF32E" w14:textId="77777777" w:rsidR="00C52F3B" w:rsidRDefault="00C52F3B" w:rsidP="007C6328">
      <w:pPr>
        <w:tabs>
          <w:tab w:val="left" w:pos="5387"/>
          <w:tab w:val="left" w:pos="6521"/>
        </w:tabs>
        <w:rPr>
          <w:rFonts w:cs="Calibri"/>
        </w:rPr>
      </w:pPr>
      <w:r w:rsidRPr="00F70519">
        <w:rPr>
          <w:rFonts w:cs="Calibri"/>
        </w:rPr>
        <w:t xml:space="preserve">En el caso de que la convocatoria no superada sea la de septiembre, el alumno podrá disponer de la evaluación extraordinaria dentro del mismo año escolar, en </w:t>
      </w:r>
      <w:r>
        <w:rPr>
          <w:rFonts w:cs="Calibri"/>
        </w:rPr>
        <w:t xml:space="preserve">el periodo de </w:t>
      </w:r>
      <w:r w:rsidRPr="00F70519">
        <w:rPr>
          <w:rFonts w:cs="Calibri"/>
        </w:rPr>
        <w:t>marzo</w:t>
      </w:r>
      <w:r>
        <w:rPr>
          <w:rFonts w:cs="Calibri"/>
        </w:rPr>
        <w:t xml:space="preserve"> a junio</w:t>
      </w:r>
      <w:r w:rsidRPr="00F70519">
        <w:rPr>
          <w:rFonts w:cs="Calibri"/>
        </w:rPr>
        <w:t>.</w:t>
      </w:r>
    </w:p>
    <w:sectPr w:rsidR="00C52F3B" w:rsidSect="00FC714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F2CA" w14:textId="77777777" w:rsidR="00B315F4" w:rsidRDefault="00B315F4">
      <w:r>
        <w:separator/>
      </w:r>
    </w:p>
  </w:endnote>
  <w:endnote w:type="continuationSeparator" w:id="0">
    <w:p w14:paraId="63C7BC55" w14:textId="77777777" w:rsidR="00B315F4" w:rsidRDefault="00B3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7493" w14:textId="77777777" w:rsidR="00B315F4" w:rsidRDefault="00B315F4">
      <w:r>
        <w:separator/>
      </w:r>
    </w:p>
  </w:footnote>
  <w:footnote w:type="continuationSeparator" w:id="0">
    <w:p w14:paraId="78B12644" w14:textId="77777777" w:rsidR="00B315F4" w:rsidRDefault="00B3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F836C6" w:rsidRPr="00AE5743" w14:paraId="7C75DC1D" w14:textId="77777777">
      <w:trPr>
        <w:trHeight w:val="1250"/>
      </w:trPr>
      <w:tc>
        <w:tcPr>
          <w:tcW w:w="1188" w:type="dxa"/>
        </w:tcPr>
        <w:p w14:paraId="358F4852" w14:textId="77777777" w:rsidR="00F836C6" w:rsidRPr="00AE5743" w:rsidRDefault="00F836C6" w:rsidP="002F410B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4CF105C" wp14:editId="56B38039">
                <wp:extent cx="690880" cy="712470"/>
                <wp:effectExtent l="1905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54D648C8" w14:textId="77777777" w:rsidR="00F836C6" w:rsidRPr="003769D4" w:rsidRDefault="00F836C6" w:rsidP="002F410B">
          <w:pPr>
            <w:pStyle w:val="Encabezado"/>
            <w:jc w:val="center"/>
            <w:rPr>
              <w:rFonts w:ascii="Calibri" w:hAnsi="Calibri" w:cs="Calibri"/>
            </w:rPr>
          </w:pPr>
          <w:r w:rsidRPr="003769D4">
            <w:rPr>
              <w:rFonts w:ascii="Calibri" w:hAnsi="Calibri" w:cs="Calibri"/>
            </w:rPr>
            <w:t>IES ARCIPRESTE DE HITA. DEPARTAMENTO DE INFORMÁTICA</w:t>
          </w:r>
        </w:p>
        <w:p w14:paraId="3BB2F613" w14:textId="77777777" w:rsidR="00F836C6" w:rsidRPr="00C261C1" w:rsidRDefault="00F836C6" w:rsidP="002F410B">
          <w:pPr>
            <w:pStyle w:val="Encabezado"/>
            <w:jc w:val="center"/>
            <w:rPr>
              <w:rFonts w:ascii="Calibri" w:hAnsi="Calibri" w:cs="Calibri"/>
            </w:rPr>
          </w:pPr>
          <w:r w:rsidRPr="00C261C1">
            <w:rPr>
              <w:rFonts w:ascii="Calibri" w:hAnsi="Calibri" w:cs="Calibri"/>
            </w:rPr>
            <w:t>Programación didáctica del módulo: Formación en Centros de Trabajo</w:t>
          </w:r>
        </w:p>
        <w:p w14:paraId="5B971370" w14:textId="7467F857" w:rsidR="00F836C6" w:rsidRPr="00C261C1" w:rsidRDefault="00F836C6" w:rsidP="002F410B">
          <w:pPr>
            <w:pStyle w:val="Encabezado"/>
            <w:jc w:val="center"/>
            <w:rPr>
              <w:rFonts w:ascii="Calibri" w:hAnsi="Calibri" w:cs="Calibri"/>
            </w:rPr>
          </w:pPr>
          <w:r w:rsidRPr="00C261C1">
            <w:rPr>
              <w:rFonts w:ascii="Calibri" w:hAnsi="Calibri" w:cs="Calibri"/>
            </w:rPr>
            <w:t xml:space="preserve">Ciclo formativo: </w:t>
          </w:r>
          <w:r w:rsidR="002D320F">
            <w:rPr>
              <w:rFonts w:ascii="Calibri" w:hAnsi="Calibri" w:cs="Calibri"/>
            </w:rPr>
            <w:t>Sistemas Microinformáticos y Redes</w:t>
          </w:r>
        </w:p>
        <w:p w14:paraId="4DD1960A" w14:textId="798CDE0F" w:rsidR="00F836C6" w:rsidRPr="003769D4" w:rsidRDefault="001E5A63" w:rsidP="00C247E9">
          <w:pPr>
            <w:pStyle w:val="Encabezad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Curso 20</w:t>
          </w:r>
          <w:r w:rsidR="00522655">
            <w:rPr>
              <w:rFonts w:ascii="Calibri" w:hAnsi="Calibri" w:cs="Calibri"/>
            </w:rPr>
            <w:t>2</w:t>
          </w:r>
          <w:r w:rsidR="00DF6498">
            <w:rPr>
              <w:rFonts w:ascii="Calibri" w:hAnsi="Calibri" w:cs="Calibri"/>
            </w:rPr>
            <w:t>3</w:t>
          </w:r>
          <w:r w:rsidR="00F836C6" w:rsidRPr="00C261C1">
            <w:rPr>
              <w:rFonts w:ascii="Calibri" w:hAnsi="Calibri" w:cs="Calibri"/>
            </w:rPr>
            <w:t>/20</w:t>
          </w:r>
          <w:r w:rsidR="00C247E9">
            <w:rPr>
              <w:rFonts w:ascii="Calibri" w:hAnsi="Calibri" w:cs="Calibri"/>
            </w:rPr>
            <w:t>2</w:t>
          </w:r>
          <w:r w:rsidR="00DF6498">
            <w:rPr>
              <w:rFonts w:ascii="Calibri" w:hAnsi="Calibri" w:cs="Calibri"/>
            </w:rPr>
            <w:t>4</w:t>
          </w:r>
        </w:p>
      </w:tc>
    </w:tr>
  </w:tbl>
  <w:p w14:paraId="508A469C" w14:textId="77777777" w:rsidR="00F836C6" w:rsidRDefault="00F83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3480924"/>
    <w:multiLevelType w:val="hybridMultilevel"/>
    <w:tmpl w:val="B0005F20"/>
    <w:lvl w:ilvl="0" w:tplc="FFFFFFFF">
      <w:start w:val="1"/>
      <w:numFmt w:val="decimal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A22F1"/>
    <w:multiLevelType w:val="hybridMultilevel"/>
    <w:tmpl w:val="3C0CE6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6507C"/>
    <w:multiLevelType w:val="hybridMultilevel"/>
    <w:tmpl w:val="B3E85D4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2179E"/>
    <w:multiLevelType w:val="hybridMultilevel"/>
    <w:tmpl w:val="59F8F824"/>
    <w:lvl w:ilvl="0" w:tplc="4F8C23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211D"/>
    <w:multiLevelType w:val="hybridMultilevel"/>
    <w:tmpl w:val="2C202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CC9346F"/>
    <w:multiLevelType w:val="hybridMultilevel"/>
    <w:tmpl w:val="A97C9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363B9"/>
    <w:multiLevelType w:val="hybridMultilevel"/>
    <w:tmpl w:val="E4926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FBD7674"/>
    <w:multiLevelType w:val="multilevel"/>
    <w:tmpl w:val="E4926DE4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 w15:restartNumberingAfterBreak="0">
    <w:nsid w:val="107C0CD7"/>
    <w:multiLevelType w:val="hybridMultilevel"/>
    <w:tmpl w:val="2326E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2A14F07"/>
    <w:multiLevelType w:val="multilevel"/>
    <w:tmpl w:val="2C2027F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131D75DA"/>
    <w:multiLevelType w:val="multilevel"/>
    <w:tmpl w:val="ECD423EE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137946B0"/>
    <w:multiLevelType w:val="hybridMultilevel"/>
    <w:tmpl w:val="34F89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2269"/>
    <w:multiLevelType w:val="hybridMultilevel"/>
    <w:tmpl w:val="E52C89C8"/>
    <w:lvl w:ilvl="0" w:tplc="A82C3134">
      <w:start w:val="12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2011C"/>
    <w:multiLevelType w:val="hybridMultilevel"/>
    <w:tmpl w:val="5B36A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F7339"/>
    <w:multiLevelType w:val="hybridMultilevel"/>
    <w:tmpl w:val="A97C9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1964DB"/>
    <w:multiLevelType w:val="hybridMultilevel"/>
    <w:tmpl w:val="C6E0F6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9E21B8"/>
    <w:multiLevelType w:val="multilevel"/>
    <w:tmpl w:val="B644C23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D83E4B"/>
    <w:multiLevelType w:val="hybridMultilevel"/>
    <w:tmpl w:val="10A02040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1FA2C1A"/>
    <w:multiLevelType w:val="hybridMultilevel"/>
    <w:tmpl w:val="A97C9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126D2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695641A"/>
    <w:multiLevelType w:val="hybridMultilevel"/>
    <w:tmpl w:val="304EAC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A9C6F35"/>
    <w:multiLevelType w:val="hybridMultilevel"/>
    <w:tmpl w:val="85B4D404"/>
    <w:lvl w:ilvl="0" w:tplc="7D34AE7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073614"/>
    <w:multiLevelType w:val="hybridMultilevel"/>
    <w:tmpl w:val="B0727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2D5F4415"/>
    <w:multiLevelType w:val="hybridMultilevel"/>
    <w:tmpl w:val="A97C9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93254C"/>
    <w:multiLevelType w:val="hybridMultilevel"/>
    <w:tmpl w:val="9452722C"/>
    <w:lvl w:ilvl="0" w:tplc="84647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70716"/>
    <w:multiLevelType w:val="hybridMultilevel"/>
    <w:tmpl w:val="2326E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B160B05"/>
    <w:multiLevelType w:val="hybridMultilevel"/>
    <w:tmpl w:val="E90E5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0173EF"/>
    <w:multiLevelType w:val="multilevel"/>
    <w:tmpl w:val="E26E49D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E545B34"/>
    <w:multiLevelType w:val="hybridMultilevel"/>
    <w:tmpl w:val="A97C9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01930"/>
    <w:multiLevelType w:val="hybridMultilevel"/>
    <w:tmpl w:val="D7D6D9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4F110C1"/>
    <w:multiLevelType w:val="hybridMultilevel"/>
    <w:tmpl w:val="C1DC9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47BE0BCD"/>
    <w:multiLevelType w:val="hybridMultilevel"/>
    <w:tmpl w:val="C43E3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C465E3"/>
    <w:multiLevelType w:val="hybridMultilevel"/>
    <w:tmpl w:val="E62CD6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C12D4A"/>
    <w:multiLevelType w:val="hybridMultilevel"/>
    <w:tmpl w:val="7900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D2296"/>
    <w:multiLevelType w:val="hybridMultilevel"/>
    <w:tmpl w:val="0616C8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3560CB"/>
    <w:multiLevelType w:val="hybridMultilevel"/>
    <w:tmpl w:val="64C40932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1A07674"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4A471C2"/>
    <w:multiLevelType w:val="hybridMultilevel"/>
    <w:tmpl w:val="CF9AD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5787273E"/>
    <w:multiLevelType w:val="hybridMultilevel"/>
    <w:tmpl w:val="5A1C47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75E13"/>
    <w:multiLevelType w:val="hybridMultilevel"/>
    <w:tmpl w:val="AD74E3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A1277"/>
    <w:multiLevelType w:val="hybridMultilevel"/>
    <w:tmpl w:val="2F040802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5DC05FA3"/>
    <w:multiLevelType w:val="hybridMultilevel"/>
    <w:tmpl w:val="9BD82C2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DA92934"/>
    <w:multiLevelType w:val="hybridMultilevel"/>
    <w:tmpl w:val="E3E68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6440E"/>
    <w:multiLevelType w:val="hybridMultilevel"/>
    <w:tmpl w:val="34F89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60D1E"/>
    <w:multiLevelType w:val="hybridMultilevel"/>
    <w:tmpl w:val="64C40932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1A07674"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3497FFE"/>
    <w:multiLevelType w:val="hybridMultilevel"/>
    <w:tmpl w:val="26F4B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78A77F69"/>
    <w:multiLevelType w:val="hybridMultilevel"/>
    <w:tmpl w:val="4F2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22879"/>
    <w:multiLevelType w:val="hybridMultilevel"/>
    <w:tmpl w:val="0E8A28AE"/>
    <w:lvl w:ilvl="0" w:tplc="1A0A4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969118">
    <w:abstractNumId w:val="44"/>
  </w:num>
  <w:num w:numId="2" w16cid:durableId="1421638959">
    <w:abstractNumId w:val="21"/>
  </w:num>
  <w:num w:numId="3" w16cid:durableId="966278529">
    <w:abstractNumId w:val="6"/>
  </w:num>
  <w:num w:numId="4" w16cid:durableId="1411076190">
    <w:abstractNumId w:val="32"/>
  </w:num>
  <w:num w:numId="5" w16cid:durableId="1545018850">
    <w:abstractNumId w:val="16"/>
  </w:num>
  <w:num w:numId="6" w16cid:durableId="1942764761">
    <w:abstractNumId w:val="7"/>
  </w:num>
  <w:num w:numId="7" w16cid:durableId="1889566711">
    <w:abstractNumId w:val="8"/>
  </w:num>
  <w:num w:numId="8" w16cid:durableId="736172278">
    <w:abstractNumId w:val="5"/>
  </w:num>
  <w:num w:numId="9" w16cid:durableId="1262178077">
    <w:abstractNumId w:val="10"/>
  </w:num>
  <w:num w:numId="10" w16cid:durableId="831871468">
    <w:abstractNumId w:val="45"/>
  </w:num>
  <w:num w:numId="11" w16cid:durableId="1290671929">
    <w:abstractNumId w:val="37"/>
  </w:num>
  <w:num w:numId="12" w16cid:durableId="633483021">
    <w:abstractNumId w:val="26"/>
  </w:num>
  <w:num w:numId="13" w16cid:durableId="781463222">
    <w:abstractNumId w:val="23"/>
  </w:num>
  <w:num w:numId="14" w16cid:durableId="423578354">
    <w:abstractNumId w:val="2"/>
  </w:num>
  <w:num w:numId="15" w16cid:durableId="980841847">
    <w:abstractNumId w:val="35"/>
  </w:num>
  <w:num w:numId="16" w16cid:durableId="1003555444">
    <w:abstractNumId w:val="39"/>
  </w:num>
  <w:num w:numId="17" w16cid:durableId="1684287369">
    <w:abstractNumId w:val="33"/>
  </w:num>
  <w:num w:numId="18" w16cid:durableId="204609621">
    <w:abstractNumId w:val="27"/>
  </w:num>
  <w:num w:numId="19" w16cid:durableId="412630037">
    <w:abstractNumId w:val="14"/>
  </w:num>
  <w:num w:numId="20" w16cid:durableId="1723629095">
    <w:abstractNumId w:val="4"/>
  </w:num>
  <w:num w:numId="21" w16cid:durableId="2021272336">
    <w:abstractNumId w:val="30"/>
  </w:num>
  <w:num w:numId="22" w16cid:durableId="958221252">
    <w:abstractNumId w:val="18"/>
  </w:num>
  <w:num w:numId="23" w16cid:durableId="394085799">
    <w:abstractNumId w:val="34"/>
  </w:num>
  <w:num w:numId="24" w16cid:durableId="234515398">
    <w:abstractNumId w:val="43"/>
  </w:num>
  <w:num w:numId="25" w16cid:durableId="195437053">
    <w:abstractNumId w:val="12"/>
  </w:num>
  <w:num w:numId="26" w16cid:durableId="875315688">
    <w:abstractNumId w:val="41"/>
  </w:num>
  <w:num w:numId="27" w16cid:durableId="138500023">
    <w:abstractNumId w:val="47"/>
  </w:num>
  <w:num w:numId="28" w16cid:durableId="211037411">
    <w:abstractNumId w:val="25"/>
  </w:num>
  <w:num w:numId="29" w16cid:durableId="1304316391">
    <w:abstractNumId w:val="29"/>
  </w:num>
  <w:num w:numId="30" w16cid:durableId="1462073871">
    <w:abstractNumId w:val="24"/>
  </w:num>
  <w:num w:numId="31" w16cid:durableId="110784120">
    <w:abstractNumId w:val="15"/>
  </w:num>
  <w:num w:numId="32" w16cid:durableId="337779811">
    <w:abstractNumId w:val="46"/>
  </w:num>
  <w:num w:numId="33" w16cid:durableId="172501716">
    <w:abstractNumId w:val="20"/>
  </w:num>
  <w:num w:numId="34" w16cid:durableId="468523040">
    <w:abstractNumId w:val="19"/>
  </w:num>
  <w:num w:numId="35" w16cid:durableId="194193369">
    <w:abstractNumId w:val="22"/>
  </w:num>
  <w:num w:numId="36" w16cid:durableId="1578050346">
    <w:abstractNumId w:val="13"/>
  </w:num>
  <w:num w:numId="37" w16cid:durableId="1037122747">
    <w:abstractNumId w:val="40"/>
  </w:num>
  <w:num w:numId="38" w16cid:durableId="2102335989">
    <w:abstractNumId w:val="42"/>
  </w:num>
  <w:num w:numId="39" w16cid:durableId="1055738545">
    <w:abstractNumId w:val="36"/>
  </w:num>
  <w:num w:numId="40" w16cid:durableId="2063556964">
    <w:abstractNumId w:val="9"/>
  </w:num>
  <w:num w:numId="41" w16cid:durableId="2141072539">
    <w:abstractNumId w:val="31"/>
  </w:num>
  <w:num w:numId="42" w16cid:durableId="1918977662">
    <w:abstractNumId w:val="38"/>
  </w:num>
  <w:num w:numId="43" w16cid:durableId="2001614776">
    <w:abstractNumId w:val="1"/>
  </w:num>
  <w:num w:numId="44" w16cid:durableId="1488473035">
    <w:abstractNumId w:val="3"/>
  </w:num>
  <w:num w:numId="45" w16cid:durableId="1538082646">
    <w:abstractNumId w:val="0"/>
  </w:num>
  <w:num w:numId="46" w16cid:durableId="1339425208">
    <w:abstractNumId w:val="17"/>
  </w:num>
  <w:num w:numId="47" w16cid:durableId="1936018387">
    <w:abstractNumId w:val="28"/>
  </w:num>
  <w:num w:numId="48" w16cid:durableId="103813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07"/>
    <w:rsid w:val="00003FE5"/>
    <w:rsid w:val="00017F5D"/>
    <w:rsid w:val="000270AC"/>
    <w:rsid w:val="0003369A"/>
    <w:rsid w:val="0005101C"/>
    <w:rsid w:val="00052CF0"/>
    <w:rsid w:val="00080194"/>
    <w:rsid w:val="000833E7"/>
    <w:rsid w:val="00094DCF"/>
    <w:rsid w:val="000A582A"/>
    <w:rsid w:val="000B527E"/>
    <w:rsid w:val="000C553D"/>
    <w:rsid w:val="000D5BA4"/>
    <w:rsid w:val="000F0E97"/>
    <w:rsid w:val="000F53DA"/>
    <w:rsid w:val="00107984"/>
    <w:rsid w:val="00112C56"/>
    <w:rsid w:val="00114194"/>
    <w:rsid w:val="00133E9F"/>
    <w:rsid w:val="001413D8"/>
    <w:rsid w:val="001511A5"/>
    <w:rsid w:val="00164AE0"/>
    <w:rsid w:val="00174360"/>
    <w:rsid w:val="001804F2"/>
    <w:rsid w:val="0019172C"/>
    <w:rsid w:val="00194002"/>
    <w:rsid w:val="001A218C"/>
    <w:rsid w:val="001A3E9E"/>
    <w:rsid w:val="001A5790"/>
    <w:rsid w:val="001B7D82"/>
    <w:rsid w:val="001C0730"/>
    <w:rsid w:val="001D0A97"/>
    <w:rsid w:val="001E45E9"/>
    <w:rsid w:val="001E56F8"/>
    <w:rsid w:val="001E5A63"/>
    <w:rsid w:val="00202FC8"/>
    <w:rsid w:val="002056A8"/>
    <w:rsid w:val="00211280"/>
    <w:rsid w:val="0021145D"/>
    <w:rsid w:val="00214AB1"/>
    <w:rsid w:val="002251E2"/>
    <w:rsid w:val="00226EF9"/>
    <w:rsid w:val="00232CB1"/>
    <w:rsid w:val="00236D25"/>
    <w:rsid w:val="002405FC"/>
    <w:rsid w:val="00241874"/>
    <w:rsid w:val="002420F8"/>
    <w:rsid w:val="00247464"/>
    <w:rsid w:val="00251332"/>
    <w:rsid w:val="00251BF4"/>
    <w:rsid w:val="002532D6"/>
    <w:rsid w:val="00265147"/>
    <w:rsid w:val="00266795"/>
    <w:rsid w:val="0027155A"/>
    <w:rsid w:val="002767B3"/>
    <w:rsid w:val="0029332C"/>
    <w:rsid w:val="002C477B"/>
    <w:rsid w:val="002C4EB0"/>
    <w:rsid w:val="002D320F"/>
    <w:rsid w:val="002D72F1"/>
    <w:rsid w:val="002E00C6"/>
    <w:rsid w:val="002E6E42"/>
    <w:rsid w:val="002F410B"/>
    <w:rsid w:val="00301A46"/>
    <w:rsid w:val="00320CC1"/>
    <w:rsid w:val="00321BFF"/>
    <w:rsid w:val="003235AF"/>
    <w:rsid w:val="00330736"/>
    <w:rsid w:val="00333684"/>
    <w:rsid w:val="0034041B"/>
    <w:rsid w:val="003459A3"/>
    <w:rsid w:val="003521BD"/>
    <w:rsid w:val="00365D81"/>
    <w:rsid w:val="00367E4B"/>
    <w:rsid w:val="003757C5"/>
    <w:rsid w:val="003769D4"/>
    <w:rsid w:val="003833E5"/>
    <w:rsid w:val="003870E8"/>
    <w:rsid w:val="0039062B"/>
    <w:rsid w:val="003948A3"/>
    <w:rsid w:val="00395F36"/>
    <w:rsid w:val="003973BA"/>
    <w:rsid w:val="003E411F"/>
    <w:rsid w:val="003E6327"/>
    <w:rsid w:val="003E7050"/>
    <w:rsid w:val="003F262E"/>
    <w:rsid w:val="003F613A"/>
    <w:rsid w:val="003F7A7C"/>
    <w:rsid w:val="004007A2"/>
    <w:rsid w:val="00413BD7"/>
    <w:rsid w:val="004426A4"/>
    <w:rsid w:val="00451B33"/>
    <w:rsid w:val="0045751F"/>
    <w:rsid w:val="00461A9E"/>
    <w:rsid w:val="00472041"/>
    <w:rsid w:val="00474565"/>
    <w:rsid w:val="00474E88"/>
    <w:rsid w:val="004828AE"/>
    <w:rsid w:val="00490DBE"/>
    <w:rsid w:val="0049110F"/>
    <w:rsid w:val="00492FF7"/>
    <w:rsid w:val="004A1445"/>
    <w:rsid w:val="004A4CE4"/>
    <w:rsid w:val="004A64DA"/>
    <w:rsid w:val="004B4BBF"/>
    <w:rsid w:val="004C099A"/>
    <w:rsid w:val="004D0385"/>
    <w:rsid w:val="004D524B"/>
    <w:rsid w:val="004D77EF"/>
    <w:rsid w:val="004E0A31"/>
    <w:rsid w:val="004E16BF"/>
    <w:rsid w:val="004E199A"/>
    <w:rsid w:val="004F29D2"/>
    <w:rsid w:val="004F323B"/>
    <w:rsid w:val="004F3E25"/>
    <w:rsid w:val="00511EEB"/>
    <w:rsid w:val="005179CA"/>
    <w:rsid w:val="00522655"/>
    <w:rsid w:val="00534532"/>
    <w:rsid w:val="0056013F"/>
    <w:rsid w:val="005714C9"/>
    <w:rsid w:val="005727B3"/>
    <w:rsid w:val="00581090"/>
    <w:rsid w:val="00583603"/>
    <w:rsid w:val="0058433C"/>
    <w:rsid w:val="005A04FA"/>
    <w:rsid w:val="005B4966"/>
    <w:rsid w:val="005C4B6A"/>
    <w:rsid w:val="005E7022"/>
    <w:rsid w:val="005F1052"/>
    <w:rsid w:val="005F197A"/>
    <w:rsid w:val="00607E91"/>
    <w:rsid w:val="00625B8D"/>
    <w:rsid w:val="00627135"/>
    <w:rsid w:val="006419FB"/>
    <w:rsid w:val="006449A2"/>
    <w:rsid w:val="006477AA"/>
    <w:rsid w:val="00670E72"/>
    <w:rsid w:val="00693492"/>
    <w:rsid w:val="006A2381"/>
    <w:rsid w:val="006A29EA"/>
    <w:rsid w:val="006A3B71"/>
    <w:rsid w:val="006B16B3"/>
    <w:rsid w:val="006C69E3"/>
    <w:rsid w:val="006C7CAA"/>
    <w:rsid w:val="006D33A8"/>
    <w:rsid w:val="006D34ED"/>
    <w:rsid w:val="006E279A"/>
    <w:rsid w:val="0070196A"/>
    <w:rsid w:val="00703599"/>
    <w:rsid w:val="00704833"/>
    <w:rsid w:val="007049E1"/>
    <w:rsid w:val="00712D68"/>
    <w:rsid w:val="007144AD"/>
    <w:rsid w:val="00716D2D"/>
    <w:rsid w:val="00717086"/>
    <w:rsid w:val="007173A4"/>
    <w:rsid w:val="00722D33"/>
    <w:rsid w:val="00730A5D"/>
    <w:rsid w:val="00733055"/>
    <w:rsid w:val="00735435"/>
    <w:rsid w:val="00740A34"/>
    <w:rsid w:val="00740EFA"/>
    <w:rsid w:val="007431C6"/>
    <w:rsid w:val="007431EE"/>
    <w:rsid w:val="00743C23"/>
    <w:rsid w:val="00745610"/>
    <w:rsid w:val="00776125"/>
    <w:rsid w:val="007924B9"/>
    <w:rsid w:val="00794426"/>
    <w:rsid w:val="007A7F21"/>
    <w:rsid w:val="007C6328"/>
    <w:rsid w:val="007D2A35"/>
    <w:rsid w:val="007E1F89"/>
    <w:rsid w:val="007F0307"/>
    <w:rsid w:val="00800890"/>
    <w:rsid w:val="00801886"/>
    <w:rsid w:val="0081489A"/>
    <w:rsid w:val="0081785B"/>
    <w:rsid w:val="00832508"/>
    <w:rsid w:val="008511DD"/>
    <w:rsid w:val="00857B2D"/>
    <w:rsid w:val="0086049E"/>
    <w:rsid w:val="00860A8D"/>
    <w:rsid w:val="00864A86"/>
    <w:rsid w:val="0087202D"/>
    <w:rsid w:val="0087237D"/>
    <w:rsid w:val="00874676"/>
    <w:rsid w:val="00885761"/>
    <w:rsid w:val="00886BEC"/>
    <w:rsid w:val="008877E7"/>
    <w:rsid w:val="0089693C"/>
    <w:rsid w:val="00897661"/>
    <w:rsid w:val="008A5785"/>
    <w:rsid w:val="008B341D"/>
    <w:rsid w:val="008C499F"/>
    <w:rsid w:val="008C69B8"/>
    <w:rsid w:val="008D0DDF"/>
    <w:rsid w:val="008D1D42"/>
    <w:rsid w:val="008D5502"/>
    <w:rsid w:val="008E015D"/>
    <w:rsid w:val="008E0C3F"/>
    <w:rsid w:val="008F26A0"/>
    <w:rsid w:val="008F6794"/>
    <w:rsid w:val="009003FF"/>
    <w:rsid w:val="009008C4"/>
    <w:rsid w:val="0090400F"/>
    <w:rsid w:val="009055A9"/>
    <w:rsid w:val="009117F2"/>
    <w:rsid w:val="00912BA9"/>
    <w:rsid w:val="00930D62"/>
    <w:rsid w:val="009316B2"/>
    <w:rsid w:val="00954F7C"/>
    <w:rsid w:val="00955272"/>
    <w:rsid w:val="0095772E"/>
    <w:rsid w:val="00966F48"/>
    <w:rsid w:val="00970F1C"/>
    <w:rsid w:val="009710C7"/>
    <w:rsid w:val="0099093C"/>
    <w:rsid w:val="009B6817"/>
    <w:rsid w:val="009B74D1"/>
    <w:rsid w:val="009D5805"/>
    <w:rsid w:val="009E2316"/>
    <w:rsid w:val="009E48B1"/>
    <w:rsid w:val="009F0060"/>
    <w:rsid w:val="009F5899"/>
    <w:rsid w:val="00A0315F"/>
    <w:rsid w:val="00A1625B"/>
    <w:rsid w:val="00A20340"/>
    <w:rsid w:val="00A228AE"/>
    <w:rsid w:val="00A23CE9"/>
    <w:rsid w:val="00A27C63"/>
    <w:rsid w:val="00A33778"/>
    <w:rsid w:val="00A34C5D"/>
    <w:rsid w:val="00A53664"/>
    <w:rsid w:val="00A54D93"/>
    <w:rsid w:val="00A553DD"/>
    <w:rsid w:val="00A614C8"/>
    <w:rsid w:val="00A643C2"/>
    <w:rsid w:val="00A7143D"/>
    <w:rsid w:val="00A9303F"/>
    <w:rsid w:val="00A97447"/>
    <w:rsid w:val="00AA2F8E"/>
    <w:rsid w:val="00AC2216"/>
    <w:rsid w:val="00AC2B45"/>
    <w:rsid w:val="00AD3489"/>
    <w:rsid w:val="00AD4CE4"/>
    <w:rsid w:val="00AD6956"/>
    <w:rsid w:val="00AE0A7F"/>
    <w:rsid w:val="00AE5743"/>
    <w:rsid w:val="00AE6A8B"/>
    <w:rsid w:val="00AF0B22"/>
    <w:rsid w:val="00B01A03"/>
    <w:rsid w:val="00B026D8"/>
    <w:rsid w:val="00B03AEB"/>
    <w:rsid w:val="00B0630B"/>
    <w:rsid w:val="00B1642E"/>
    <w:rsid w:val="00B16DEA"/>
    <w:rsid w:val="00B21391"/>
    <w:rsid w:val="00B315F4"/>
    <w:rsid w:val="00B35F87"/>
    <w:rsid w:val="00B456FF"/>
    <w:rsid w:val="00B468FC"/>
    <w:rsid w:val="00B52F10"/>
    <w:rsid w:val="00B67A1C"/>
    <w:rsid w:val="00B67DD5"/>
    <w:rsid w:val="00B75E37"/>
    <w:rsid w:val="00B80A82"/>
    <w:rsid w:val="00B82919"/>
    <w:rsid w:val="00BA00E9"/>
    <w:rsid w:val="00BA140E"/>
    <w:rsid w:val="00BA1ADA"/>
    <w:rsid w:val="00BA1FBA"/>
    <w:rsid w:val="00BA2716"/>
    <w:rsid w:val="00BB04FB"/>
    <w:rsid w:val="00BC41A9"/>
    <w:rsid w:val="00BC57B5"/>
    <w:rsid w:val="00BC6678"/>
    <w:rsid w:val="00BD7159"/>
    <w:rsid w:val="00BE3549"/>
    <w:rsid w:val="00BE6071"/>
    <w:rsid w:val="00BF6495"/>
    <w:rsid w:val="00C05B79"/>
    <w:rsid w:val="00C1437F"/>
    <w:rsid w:val="00C17E03"/>
    <w:rsid w:val="00C23201"/>
    <w:rsid w:val="00C247E9"/>
    <w:rsid w:val="00C261C1"/>
    <w:rsid w:val="00C31E6C"/>
    <w:rsid w:val="00C37F16"/>
    <w:rsid w:val="00C4690F"/>
    <w:rsid w:val="00C46C67"/>
    <w:rsid w:val="00C52033"/>
    <w:rsid w:val="00C52F3B"/>
    <w:rsid w:val="00C60200"/>
    <w:rsid w:val="00C614D1"/>
    <w:rsid w:val="00C71AF8"/>
    <w:rsid w:val="00C71B20"/>
    <w:rsid w:val="00C808A7"/>
    <w:rsid w:val="00C80CDF"/>
    <w:rsid w:val="00C81431"/>
    <w:rsid w:val="00CA0533"/>
    <w:rsid w:val="00CA24C6"/>
    <w:rsid w:val="00CA524D"/>
    <w:rsid w:val="00CB0BFA"/>
    <w:rsid w:val="00CB54A0"/>
    <w:rsid w:val="00CC5B1D"/>
    <w:rsid w:val="00CC5E0D"/>
    <w:rsid w:val="00CD742D"/>
    <w:rsid w:val="00CF1521"/>
    <w:rsid w:val="00CF7C20"/>
    <w:rsid w:val="00D145FF"/>
    <w:rsid w:val="00D161DB"/>
    <w:rsid w:val="00D34C91"/>
    <w:rsid w:val="00D40ACA"/>
    <w:rsid w:val="00D53831"/>
    <w:rsid w:val="00D54A69"/>
    <w:rsid w:val="00D800A0"/>
    <w:rsid w:val="00D92BB2"/>
    <w:rsid w:val="00D9538B"/>
    <w:rsid w:val="00DA47DD"/>
    <w:rsid w:val="00DB352F"/>
    <w:rsid w:val="00DB36AA"/>
    <w:rsid w:val="00DC3124"/>
    <w:rsid w:val="00DC50E7"/>
    <w:rsid w:val="00DD3670"/>
    <w:rsid w:val="00DE387C"/>
    <w:rsid w:val="00DE69D2"/>
    <w:rsid w:val="00DF0C75"/>
    <w:rsid w:val="00DF1618"/>
    <w:rsid w:val="00DF5216"/>
    <w:rsid w:val="00DF6498"/>
    <w:rsid w:val="00DF6A03"/>
    <w:rsid w:val="00E047AE"/>
    <w:rsid w:val="00E05280"/>
    <w:rsid w:val="00E15B8E"/>
    <w:rsid w:val="00E25D1A"/>
    <w:rsid w:val="00E31FF0"/>
    <w:rsid w:val="00E36405"/>
    <w:rsid w:val="00E404B2"/>
    <w:rsid w:val="00E521DF"/>
    <w:rsid w:val="00E557EE"/>
    <w:rsid w:val="00E55D14"/>
    <w:rsid w:val="00E7038A"/>
    <w:rsid w:val="00E77449"/>
    <w:rsid w:val="00E80D34"/>
    <w:rsid w:val="00E95A77"/>
    <w:rsid w:val="00E97E9A"/>
    <w:rsid w:val="00EA0349"/>
    <w:rsid w:val="00EA51CF"/>
    <w:rsid w:val="00EB028B"/>
    <w:rsid w:val="00EB4B05"/>
    <w:rsid w:val="00EB5CB1"/>
    <w:rsid w:val="00EC26C8"/>
    <w:rsid w:val="00EC5752"/>
    <w:rsid w:val="00EC750D"/>
    <w:rsid w:val="00EE13C4"/>
    <w:rsid w:val="00EE7BBC"/>
    <w:rsid w:val="00EF360A"/>
    <w:rsid w:val="00F01AD2"/>
    <w:rsid w:val="00F060EF"/>
    <w:rsid w:val="00F20B41"/>
    <w:rsid w:val="00F22C25"/>
    <w:rsid w:val="00F22DAA"/>
    <w:rsid w:val="00F352E2"/>
    <w:rsid w:val="00F3644F"/>
    <w:rsid w:val="00F403D1"/>
    <w:rsid w:val="00F452F3"/>
    <w:rsid w:val="00F54A37"/>
    <w:rsid w:val="00F61DCB"/>
    <w:rsid w:val="00F74055"/>
    <w:rsid w:val="00F836C6"/>
    <w:rsid w:val="00F8673D"/>
    <w:rsid w:val="00F87DD2"/>
    <w:rsid w:val="00F91A1B"/>
    <w:rsid w:val="00FA6FD2"/>
    <w:rsid w:val="00FB57C7"/>
    <w:rsid w:val="00FC13E6"/>
    <w:rsid w:val="00FC21D4"/>
    <w:rsid w:val="00FC24D8"/>
    <w:rsid w:val="00FC7143"/>
    <w:rsid w:val="00FC7F2C"/>
    <w:rsid w:val="00FE2313"/>
    <w:rsid w:val="00FE4282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51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9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2F410B"/>
    <w:pPr>
      <w:keepNext/>
      <w:numPr>
        <w:numId w:val="3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410B"/>
    <w:pPr>
      <w:keepNext/>
      <w:numPr>
        <w:ilvl w:val="1"/>
        <w:numId w:val="3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9062B"/>
    <w:pPr>
      <w:keepNext/>
      <w:numPr>
        <w:ilvl w:val="2"/>
        <w:numId w:val="3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6049E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049E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049E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049E"/>
    <w:pPr>
      <w:numPr>
        <w:ilvl w:val="6"/>
        <w:numId w:val="3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86049E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6049E"/>
    <w:pPr>
      <w:numPr>
        <w:ilvl w:val="8"/>
        <w:numId w:val="3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410B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rsid w:val="002F4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410B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627135"/>
  </w:style>
  <w:style w:type="paragraph" w:styleId="TDC2">
    <w:name w:val="toc 2"/>
    <w:basedOn w:val="Normal"/>
    <w:next w:val="Normal"/>
    <w:autoRedefine/>
    <w:uiPriority w:val="39"/>
    <w:rsid w:val="00627135"/>
    <w:pPr>
      <w:ind w:left="240"/>
    </w:pPr>
  </w:style>
  <w:style w:type="character" w:styleId="Hipervnculo">
    <w:name w:val="Hyperlink"/>
    <w:uiPriority w:val="99"/>
    <w:rsid w:val="00627135"/>
    <w:rPr>
      <w:color w:val="0000FF"/>
      <w:u w:val="single"/>
    </w:rPr>
  </w:style>
  <w:style w:type="table" w:styleId="Tablaconcuadrcula">
    <w:name w:val="Table Grid"/>
    <w:basedOn w:val="Tablanormal"/>
    <w:rsid w:val="0047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9538B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12BA9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E55D14"/>
    <w:pPr>
      <w:ind w:left="480"/>
    </w:pPr>
  </w:style>
  <w:style w:type="character" w:customStyle="1" w:styleId="Ttulo4Car">
    <w:name w:val="Título 4 Car"/>
    <w:basedOn w:val="Fuentedeprrafopredeter"/>
    <w:link w:val="Ttulo4"/>
    <w:semiHidden/>
    <w:rsid w:val="008604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604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8604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86049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8604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86049E"/>
    <w:rPr>
      <w:rFonts w:ascii="Cambria" w:eastAsia="Times New Roman" w:hAnsi="Cambria" w:cs="Times New Roman"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60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rsid w:val="00080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0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1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amento\2013-2014\modeloProgramacionDidactica%20BUE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33A17-FE29-432E-9DDD-6F036E7CDBBC}"/>
</file>

<file path=customXml/itemProps2.xml><?xml version="1.0" encoding="utf-8"?>
<ds:datastoreItem xmlns:ds="http://schemas.openxmlformats.org/officeDocument/2006/customXml" ds:itemID="{C9C9F448-41D5-4DB2-9E47-B9DF70077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45C23-ED70-4B2B-8E35-45491E18E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modeloProgramacionDidactica BUENA.dotx</Template>
  <TotalTime>6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Links>
    <vt:vector size="216" baseType="variant">
      <vt:variant>
        <vt:i4>1835096</vt:i4>
      </vt:variant>
      <vt:variant>
        <vt:i4>213</vt:i4>
      </vt:variant>
      <vt:variant>
        <vt:i4>0</vt:i4>
      </vt:variant>
      <vt:variant>
        <vt:i4>5</vt:i4>
      </vt:variant>
      <vt:variant>
        <vt:lpwstr>http://moodle.arcipreste.org/</vt:lpwstr>
      </vt:variant>
      <vt:variant>
        <vt:lpwstr/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_Toc369427072</vt:lpwstr>
      </vt:variant>
      <vt:variant>
        <vt:i4>1376312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_Toc369427071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_Toc369427070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_Toc369427069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_Toc369427068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_Toc369427067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_Toc369427066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_Toc369427065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_Toc369427064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_Toc369427063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_Toc369427062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_Toc369427061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_Toc369427060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_Toc369427059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_Toc369427058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_Toc369427057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_Toc369427056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_Toc369427055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_Toc369427054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_Toc369427053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_Toc369427052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_Toc369427051</vt:lpwstr>
      </vt:variant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_Toc369427050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_Toc369427049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_Toc369427048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_Toc369427047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_Toc369427046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_Toc369427045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_Toc369427044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_Toc369427043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_Toc369427042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_Toc369427041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_Toc369427040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_Toc369427039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_Toc369427038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Jose Luis Amoros</cp:lastModifiedBy>
  <cp:revision>6</cp:revision>
  <dcterms:created xsi:type="dcterms:W3CDTF">2020-10-15T15:50:00Z</dcterms:created>
  <dcterms:modified xsi:type="dcterms:W3CDTF">2023-10-02T10:03:00Z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