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57E4" w14:textId="77777777" w:rsidR="00072645" w:rsidRPr="00A9688B" w:rsidRDefault="00072645" w:rsidP="00FE2313">
      <w:pPr>
        <w:rPr>
          <w:b/>
        </w:rPr>
      </w:pPr>
    </w:p>
    <w:p w14:paraId="5D9CAD9A" w14:textId="77777777" w:rsidR="00072645" w:rsidRPr="00A9688B" w:rsidRDefault="00072645" w:rsidP="00FE2313">
      <w:pPr>
        <w:rPr>
          <w:b/>
        </w:rPr>
      </w:pPr>
    </w:p>
    <w:p w14:paraId="5EBCDCD0" w14:textId="77777777" w:rsidR="00072645" w:rsidRPr="00A9688B" w:rsidRDefault="00072645" w:rsidP="00FE2313">
      <w:pPr>
        <w:rPr>
          <w:b/>
        </w:rPr>
      </w:pPr>
    </w:p>
    <w:p w14:paraId="0E6FF8AC" w14:textId="77777777" w:rsidR="00072645" w:rsidRPr="00A9688B" w:rsidRDefault="00072645" w:rsidP="00FE2313">
      <w:pPr>
        <w:rPr>
          <w:b/>
        </w:rPr>
      </w:pPr>
    </w:p>
    <w:p w14:paraId="78A3A18B" w14:textId="77777777" w:rsidR="00072645" w:rsidRPr="00A9688B" w:rsidRDefault="00072645" w:rsidP="00FE2313">
      <w:pPr>
        <w:rPr>
          <w:b/>
        </w:rPr>
      </w:pPr>
    </w:p>
    <w:p w14:paraId="38794124" w14:textId="77777777" w:rsidR="00072645" w:rsidRPr="00A9688B" w:rsidRDefault="00072645" w:rsidP="00FE2313">
      <w:pPr>
        <w:rPr>
          <w:b/>
        </w:rPr>
      </w:pPr>
    </w:p>
    <w:p w14:paraId="1EC4CE6F" w14:textId="77777777" w:rsidR="00E824EF" w:rsidRPr="00A9688B" w:rsidRDefault="00072645" w:rsidP="00E824EF">
      <w:pPr>
        <w:jc w:val="center"/>
        <w:rPr>
          <w:rFonts w:ascii="Cambria" w:hAnsi="Cambria"/>
          <w:b/>
          <w:sz w:val="48"/>
          <w:szCs w:val="48"/>
        </w:rPr>
      </w:pPr>
      <w:r w:rsidRPr="00A9688B">
        <w:rPr>
          <w:rFonts w:ascii="Cambria" w:hAnsi="Cambria"/>
          <w:b/>
          <w:sz w:val="48"/>
          <w:szCs w:val="48"/>
        </w:rPr>
        <w:t>Programación didáctica de</w:t>
      </w:r>
      <w:r w:rsidR="00E824EF" w:rsidRPr="00A9688B">
        <w:rPr>
          <w:rFonts w:ascii="Cambria" w:hAnsi="Cambria"/>
          <w:b/>
          <w:sz w:val="48"/>
          <w:szCs w:val="48"/>
        </w:rPr>
        <w:t>l módulo: Proyecto de Desarrollo de Aplicaciones Web</w:t>
      </w:r>
    </w:p>
    <w:p w14:paraId="7F302F51" w14:textId="77777777" w:rsidR="00E824EF" w:rsidRPr="00A9688B" w:rsidRDefault="00E824EF" w:rsidP="00E824EF">
      <w:pPr>
        <w:jc w:val="center"/>
        <w:rPr>
          <w:rFonts w:ascii="Cambria" w:hAnsi="Cambria"/>
          <w:b/>
          <w:sz w:val="48"/>
          <w:szCs w:val="48"/>
        </w:rPr>
      </w:pPr>
    </w:p>
    <w:p w14:paraId="76944310" w14:textId="77777777" w:rsidR="00072645" w:rsidRPr="00A9688B" w:rsidRDefault="00E824EF" w:rsidP="00E824EF">
      <w:pPr>
        <w:jc w:val="center"/>
        <w:rPr>
          <w:rFonts w:ascii="Cambria" w:hAnsi="Cambria"/>
          <w:b/>
          <w:sz w:val="48"/>
          <w:szCs w:val="48"/>
        </w:rPr>
      </w:pPr>
      <w:r w:rsidRPr="00A9688B">
        <w:rPr>
          <w:rFonts w:ascii="Cambria" w:hAnsi="Cambria"/>
          <w:b/>
          <w:sz w:val="48"/>
          <w:szCs w:val="48"/>
        </w:rPr>
        <w:t>Ciclo formativo: Desarrollo de Aplicaciones Web</w:t>
      </w:r>
    </w:p>
    <w:p w14:paraId="30DDBAC5" w14:textId="41576DBA" w:rsidR="00072645" w:rsidRPr="00A9688B" w:rsidRDefault="00072645" w:rsidP="00FE2313">
      <w:pPr>
        <w:jc w:val="center"/>
        <w:rPr>
          <w:rFonts w:ascii="Cambria" w:hAnsi="Cambria"/>
          <w:b/>
          <w:sz w:val="48"/>
          <w:szCs w:val="48"/>
        </w:rPr>
      </w:pPr>
      <w:r w:rsidRPr="00A9688B">
        <w:rPr>
          <w:rFonts w:ascii="Cambria" w:hAnsi="Cambria"/>
          <w:b/>
          <w:sz w:val="48"/>
          <w:szCs w:val="48"/>
        </w:rPr>
        <w:t xml:space="preserve">Curso: </w:t>
      </w:r>
      <w:r w:rsidR="00086682">
        <w:rPr>
          <w:rFonts w:ascii="Cambria" w:hAnsi="Cambria"/>
          <w:b/>
          <w:sz w:val="48"/>
          <w:szCs w:val="48"/>
        </w:rPr>
        <w:t>20</w:t>
      </w:r>
      <w:r w:rsidR="00E460B0">
        <w:rPr>
          <w:rFonts w:ascii="Cambria" w:hAnsi="Cambria"/>
          <w:b/>
          <w:sz w:val="48"/>
          <w:szCs w:val="48"/>
        </w:rPr>
        <w:t>2</w:t>
      </w:r>
      <w:r w:rsidR="00EC469E">
        <w:rPr>
          <w:rFonts w:ascii="Cambria" w:hAnsi="Cambria"/>
          <w:b/>
          <w:sz w:val="48"/>
          <w:szCs w:val="48"/>
        </w:rPr>
        <w:t>3</w:t>
      </w:r>
      <w:r w:rsidR="00086682">
        <w:rPr>
          <w:rFonts w:ascii="Cambria" w:hAnsi="Cambria"/>
          <w:b/>
          <w:sz w:val="48"/>
          <w:szCs w:val="48"/>
        </w:rPr>
        <w:t>/202</w:t>
      </w:r>
      <w:r w:rsidR="00EC469E">
        <w:rPr>
          <w:rFonts w:ascii="Cambria" w:hAnsi="Cambria"/>
          <w:b/>
          <w:sz w:val="48"/>
          <w:szCs w:val="48"/>
        </w:rPr>
        <w:t>4</w:t>
      </w:r>
    </w:p>
    <w:p w14:paraId="4552D814" w14:textId="77777777" w:rsidR="00072645" w:rsidRPr="00A9688B" w:rsidRDefault="00072645" w:rsidP="00FE2313">
      <w:pPr>
        <w:jc w:val="center"/>
        <w:rPr>
          <w:rFonts w:ascii="Cambria" w:hAnsi="Cambria"/>
          <w:b/>
          <w:sz w:val="48"/>
          <w:szCs w:val="48"/>
        </w:rPr>
      </w:pPr>
    </w:p>
    <w:p w14:paraId="026B072D" w14:textId="77777777" w:rsidR="001B7BAC" w:rsidRDefault="001B7BAC" w:rsidP="00FE2313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Profesor</w:t>
      </w:r>
      <w:r w:rsidR="00E824EF" w:rsidRPr="00A9688B">
        <w:rPr>
          <w:rFonts w:ascii="Cambria" w:hAnsi="Cambria"/>
          <w:b/>
          <w:sz w:val="48"/>
          <w:szCs w:val="48"/>
        </w:rPr>
        <w:t xml:space="preserve">: </w:t>
      </w:r>
    </w:p>
    <w:p w14:paraId="1638602B" w14:textId="1D3A745C" w:rsidR="00072645" w:rsidRPr="00A9688B" w:rsidRDefault="00001FC6" w:rsidP="00FE2313">
      <w:pPr>
        <w:jc w:val="center"/>
        <w:rPr>
          <w:rFonts w:cs="Calibri"/>
          <w:b/>
        </w:rPr>
      </w:pPr>
      <w:r>
        <w:rPr>
          <w:rFonts w:ascii="Cambria" w:hAnsi="Cambria"/>
          <w:b/>
          <w:sz w:val="48"/>
          <w:szCs w:val="48"/>
        </w:rPr>
        <w:t>Juan Camilo Lotero Gonzales</w:t>
      </w:r>
      <w:r w:rsidR="00E824EF" w:rsidRPr="00A9688B">
        <w:rPr>
          <w:rFonts w:ascii="Cambria" w:hAnsi="Cambria"/>
          <w:b/>
          <w:sz w:val="48"/>
          <w:szCs w:val="48"/>
        </w:rPr>
        <w:t xml:space="preserve"> </w:t>
      </w:r>
      <w:r w:rsidR="00072645" w:rsidRPr="00A9688B">
        <w:rPr>
          <w:b/>
          <w:sz w:val="48"/>
          <w:szCs w:val="48"/>
        </w:rPr>
        <w:br w:type="page"/>
      </w:r>
    </w:p>
    <w:p w14:paraId="0BCE107D" w14:textId="5C7B7B11" w:rsidR="008C496B" w:rsidRDefault="005174F8">
      <w:pPr>
        <w:pStyle w:val="TDC1"/>
        <w:tabs>
          <w:tab w:val="left" w:pos="4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9688B">
        <w:rPr>
          <w:rFonts w:cs="Calibri"/>
        </w:rPr>
        <w:lastRenderedPageBreak/>
        <w:fldChar w:fldCharType="begin"/>
      </w:r>
      <w:r w:rsidR="00072645" w:rsidRPr="00A9688B">
        <w:rPr>
          <w:rFonts w:cs="Calibri"/>
        </w:rPr>
        <w:instrText xml:space="preserve"> TOC \o "1-3" \h \z \u </w:instrText>
      </w:r>
      <w:r w:rsidRPr="00A9688B">
        <w:rPr>
          <w:rFonts w:cs="Calibri"/>
        </w:rPr>
        <w:fldChar w:fldCharType="separate"/>
      </w:r>
      <w:hyperlink w:anchor="_Toc21167327" w:history="1">
        <w:r w:rsidR="008C496B" w:rsidRPr="00DB4B06">
          <w:rPr>
            <w:rStyle w:val="Hipervnculo"/>
            <w:noProof/>
          </w:rPr>
          <w:t>1</w:t>
        </w:r>
        <w:r w:rsidR="008C496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C496B" w:rsidRPr="00DB4B06">
          <w:rPr>
            <w:rStyle w:val="Hipervnculo"/>
            <w:noProof/>
          </w:rPr>
          <w:t>Criterios de evaluación</w:t>
        </w:r>
        <w:r w:rsidR="008C496B">
          <w:rPr>
            <w:noProof/>
            <w:webHidden/>
          </w:rPr>
          <w:tab/>
        </w:r>
        <w:r w:rsidR="008C496B">
          <w:rPr>
            <w:noProof/>
            <w:webHidden/>
          </w:rPr>
          <w:fldChar w:fldCharType="begin"/>
        </w:r>
        <w:r w:rsidR="008C496B">
          <w:rPr>
            <w:noProof/>
            <w:webHidden/>
          </w:rPr>
          <w:instrText xml:space="preserve"> PAGEREF _Toc21167327 \h </w:instrText>
        </w:r>
        <w:r w:rsidR="008C496B">
          <w:rPr>
            <w:noProof/>
            <w:webHidden/>
          </w:rPr>
        </w:r>
        <w:r w:rsidR="008C496B">
          <w:rPr>
            <w:noProof/>
            <w:webHidden/>
          </w:rPr>
          <w:fldChar w:fldCharType="separate"/>
        </w:r>
        <w:r w:rsidR="003E6558">
          <w:rPr>
            <w:noProof/>
            <w:webHidden/>
          </w:rPr>
          <w:t>3</w:t>
        </w:r>
        <w:r w:rsidR="008C496B">
          <w:rPr>
            <w:noProof/>
            <w:webHidden/>
          </w:rPr>
          <w:fldChar w:fldCharType="end"/>
        </w:r>
      </w:hyperlink>
    </w:p>
    <w:p w14:paraId="7B5B4E18" w14:textId="3A66597A" w:rsidR="008C496B" w:rsidRDefault="00001FC6">
      <w:pPr>
        <w:pStyle w:val="TDC1"/>
        <w:tabs>
          <w:tab w:val="left" w:pos="4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1167328" w:history="1">
        <w:r w:rsidR="008C496B" w:rsidRPr="00DB4B06">
          <w:rPr>
            <w:rStyle w:val="Hipervnculo"/>
            <w:noProof/>
          </w:rPr>
          <w:t>2</w:t>
        </w:r>
        <w:r w:rsidR="008C496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C496B" w:rsidRPr="00DB4B06">
          <w:rPr>
            <w:rStyle w:val="Hipervnculo"/>
            <w:noProof/>
          </w:rPr>
          <w:t>Criterios de calificación</w:t>
        </w:r>
        <w:r w:rsidR="008C496B">
          <w:rPr>
            <w:noProof/>
            <w:webHidden/>
          </w:rPr>
          <w:tab/>
        </w:r>
        <w:r w:rsidR="008C496B">
          <w:rPr>
            <w:noProof/>
            <w:webHidden/>
          </w:rPr>
          <w:fldChar w:fldCharType="begin"/>
        </w:r>
        <w:r w:rsidR="008C496B">
          <w:rPr>
            <w:noProof/>
            <w:webHidden/>
          </w:rPr>
          <w:instrText xml:space="preserve"> PAGEREF _Toc21167328 \h </w:instrText>
        </w:r>
        <w:r w:rsidR="008C496B">
          <w:rPr>
            <w:noProof/>
            <w:webHidden/>
          </w:rPr>
        </w:r>
        <w:r w:rsidR="008C496B">
          <w:rPr>
            <w:noProof/>
            <w:webHidden/>
          </w:rPr>
          <w:fldChar w:fldCharType="separate"/>
        </w:r>
        <w:r w:rsidR="003E6558">
          <w:rPr>
            <w:noProof/>
            <w:webHidden/>
          </w:rPr>
          <w:t>5</w:t>
        </w:r>
        <w:r w:rsidR="008C496B">
          <w:rPr>
            <w:noProof/>
            <w:webHidden/>
          </w:rPr>
          <w:fldChar w:fldCharType="end"/>
        </w:r>
      </w:hyperlink>
    </w:p>
    <w:p w14:paraId="78CFE1E1" w14:textId="77777777" w:rsidR="00EF0C7A" w:rsidRDefault="005174F8" w:rsidP="00EF0C7A">
      <w:pPr>
        <w:rPr>
          <w:rFonts w:cs="Calibri"/>
        </w:rPr>
      </w:pPr>
      <w:r w:rsidRPr="00A9688B">
        <w:rPr>
          <w:rFonts w:cs="Calibri"/>
        </w:rPr>
        <w:fldChar w:fldCharType="end"/>
      </w:r>
    </w:p>
    <w:p w14:paraId="5A197BFC" w14:textId="77777777" w:rsidR="00EF0C7A" w:rsidRDefault="00EF0C7A">
      <w:pPr>
        <w:spacing w:line="240" w:lineRule="auto"/>
        <w:jc w:val="left"/>
        <w:rPr>
          <w:rFonts w:cs="Calibri"/>
        </w:rPr>
      </w:pPr>
      <w:r>
        <w:rPr>
          <w:rFonts w:cs="Calibri"/>
        </w:rPr>
        <w:br w:type="page"/>
      </w:r>
    </w:p>
    <w:p w14:paraId="1EB64725" w14:textId="77777777" w:rsidR="00EF0C7A" w:rsidRPr="00A9688B" w:rsidRDefault="00EF0C7A" w:rsidP="00EF0C7A">
      <w:pPr>
        <w:ind w:firstLine="576"/>
        <w:rPr>
          <w:rFonts w:cs="Calibri"/>
        </w:rPr>
      </w:pPr>
    </w:p>
    <w:p w14:paraId="51D40CB0" w14:textId="77777777" w:rsidR="00EF0C7A" w:rsidRPr="00A9688B" w:rsidRDefault="00EF0C7A" w:rsidP="00EF0C7A">
      <w:pPr>
        <w:pStyle w:val="Ttulo1"/>
      </w:pPr>
      <w:bookmarkStart w:id="0" w:name="_Toc21167327"/>
      <w:r w:rsidRPr="00A9688B">
        <w:t>Criterios de evaluación</w:t>
      </w:r>
      <w:bookmarkEnd w:id="0"/>
      <w:r w:rsidRPr="00A9688B">
        <w:t xml:space="preserve"> </w:t>
      </w:r>
    </w:p>
    <w:p w14:paraId="4EF7A942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t>Se han clasificado las empresas del sector por sus características organizativas y el tipo de producto o servicio que ofrecen.</w:t>
      </w:r>
    </w:p>
    <w:p w14:paraId="0E252358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t>Se han caracterizado las empresas tipo indicando la estructura organizativa y las funciones de cada departamento.</w:t>
      </w:r>
    </w:p>
    <w:p w14:paraId="41C99CB1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t>Se han identificado las necesidades más demandadas a las empresas.</w:t>
      </w:r>
    </w:p>
    <w:p w14:paraId="6E8D1534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t>Se han valorado las oportunidades de negocio previsibles en el sector.</w:t>
      </w:r>
    </w:p>
    <w:p w14:paraId="3573631A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t>Se ha identificado el tipo de proyecto requerido para dar respuesta a las demandas previstas.</w:t>
      </w:r>
    </w:p>
    <w:p w14:paraId="26ADB5FD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t>Se han determinado las características específicas requeridas al proyecto.</w:t>
      </w:r>
    </w:p>
    <w:p w14:paraId="712B60B5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t>Se han determinado las obligaciones fiscales, laborales y de prevención de riesgos y sus condiciones de aplicación.</w:t>
      </w:r>
    </w:p>
    <w:p w14:paraId="2829E9A1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t>Se han identificado posibles ayudas o subvenciones para la incorporación de nuevas tecnologías de producción o de servicio que se proponen.</w:t>
      </w:r>
    </w:p>
    <w:p w14:paraId="6AF4924A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t xml:space="preserve">Se ha elaborado el </w:t>
      </w:r>
      <w:r w:rsidR="00EE3A16" w:rsidRPr="00A9688B">
        <w:t>guion</w:t>
      </w:r>
      <w:r w:rsidRPr="00A9688B">
        <w:t xml:space="preserve"> de trabajo que se va a seguir para la elaboración del proyecto.</w:t>
      </w:r>
    </w:p>
    <w:p w14:paraId="439D01B1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t>Se ha recopilado información relativa a los aspectos que van a ser tratados en el proyecto.</w:t>
      </w:r>
    </w:p>
    <w:p w14:paraId="7956B0D9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t>Se ha realizado el estudio de viabilidad técnica del mismo.</w:t>
      </w:r>
    </w:p>
    <w:p w14:paraId="0DCB74F6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t>Se han identificado las fases o partes que componen el proyecto y su contenido.</w:t>
      </w:r>
    </w:p>
    <w:p w14:paraId="5152CC38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t>Se han establecido los objetivos que se pretenden conseguir identificando su alcance.</w:t>
      </w:r>
    </w:p>
    <w:p w14:paraId="70716BCA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t>Se han previsto los recursos materiales y personales necesarios para realizar el proyecto.</w:t>
      </w:r>
    </w:p>
    <w:p w14:paraId="4A41105B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lastRenderedPageBreak/>
        <w:t>Se ha realizado el presupuesto económico correspondiente.</w:t>
      </w:r>
    </w:p>
    <w:p w14:paraId="3D1D4328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t>Se han identificado las necesidades de financiación para la puesta en marcha del mismo.</w:t>
      </w:r>
    </w:p>
    <w:p w14:paraId="26A6360A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t>Se ha definido y elaborado la documentación necesaria para su diseño.</w:t>
      </w:r>
    </w:p>
    <w:p w14:paraId="5173F5AC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t>Se han identificado los aspectos que se deben controlar para garantizar la calidad del proyecto.</w:t>
      </w:r>
    </w:p>
    <w:p w14:paraId="68A4B1BB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t>Se han secuenciado las actividades, ordenándolas en función de las necesidades de implementación.</w:t>
      </w:r>
    </w:p>
    <w:p w14:paraId="11434281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t>Se han determinado los recursos y la logística necesaria para cada actividad.</w:t>
      </w:r>
    </w:p>
    <w:p w14:paraId="5C5B1418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t>Se han identificado las necesidades de permisos y autorizaciones para llevar a cabo las actividades.</w:t>
      </w:r>
    </w:p>
    <w:p w14:paraId="2D1ED6A1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t>Se han determinado los procedimientos de actuación o ejecución de las actividades.</w:t>
      </w:r>
    </w:p>
    <w:p w14:paraId="131CA646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t>Se han identificado los riesgos inherentes a la ejecución, definiendo el plan de prevención de riesgos y los medios y equipos necesarios.</w:t>
      </w:r>
    </w:p>
    <w:p w14:paraId="4D237F5B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t>Se han planificado la asignación de recursos materiales y humanos y los tiempos de ejecución.</w:t>
      </w:r>
    </w:p>
    <w:p w14:paraId="65D99B2D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t>Se ha hecho la valoración económica que da respuesta a las condiciones de la ejecución.</w:t>
      </w:r>
    </w:p>
    <w:p w14:paraId="6822F45F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t>Se ha definido y elaborado la documentación necesaria para la ejecución.</w:t>
      </w:r>
    </w:p>
    <w:p w14:paraId="2005D75A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t>Se ha definido el procedimiento de evaluación de las actividades o intervenciones.</w:t>
      </w:r>
    </w:p>
    <w:p w14:paraId="1B234E52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t>Se han definido los indicadores de calidad para realizar la evaluación.</w:t>
      </w:r>
    </w:p>
    <w:p w14:paraId="3480633A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t>Se ha definido el procedimiento para la evaluación de las incidencias que puedan presentarse durante la realización de las actividades, su posible solución y registro.</w:t>
      </w:r>
    </w:p>
    <w:p w14:paraId="3C6B6DD4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lastRenderedPageBreak/>
        <w:t>Se ha definido el procedimiento para gestionar los posibles cambios en los recursos y en las actividades, incluyendo el sistema de registro de los mismos.</w:t>
      </w:r>
    </w:p>
    <w:p w14:paraId="00613BFB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t>Se ha definido y elaborado la documentación necesaria para la evaluación de las actividades y del proyecto.</w:t>
      </w:r>
    </w:p>
    <w:p w14:paraId="2D46B71E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t>Se ha establecido el procedimiento para la participación en la evaluación de los usuarios o clientes y se han elaborado los documentos específicos.</w:t>
      </w:r>
    </w:p>
    <w:p w14:paraId="0CEBD6D0" w14:textId="77777777" w:rsidR="00EF0C7A" w:rsidRPr="00A9688B" w:rsidRDefault="00EF0C7A" w:rsidP="00EF0C7A">
      <w:pPr>
        <w:numPr>
          <w:ilvl w:val="0"/>
          <w:numId w:val="13"/>
        </w:numPr>
        <w:autoSpaceDE w:val="0"/>
        <w:autoSpaceDN w:val="0"/>
        <w:adjustRightInd w:val="0"/>
      </w:pPr>
      <w:r w:rsidRPr="00A9688B">
        <w:t>Se ha establecido un sistema para garantizar el cumplimiento del pliego de condiciones del proyecto cuando este existe.</w:t>
      </w:r>
    </w:p>
    <w:p w14:paraId="4E9CB46A" w14:textId="77777777" w:rsidR="00EF0C7A" w:rsidRPr="00A9688B" w:rsidRDefault="00EF0C7A" w:rsidP="00EF0C7A">
      <w:pPr>
        <w:autoSpaceDE w:val="0"/>
        <w:autoSpaceDN w:val="0"/>
        <w:adjustRightInd w:val="0"/>
      </w:pPr>
    </w:p>
    <w:p w14:paraId="6CC231F4" w14:textId="77777777" w:rsidR="00EF0C7A" w:rsidRPr="00A9688B" w:rsidRDefault="00EF0C7A" w:rsidP="00EF0C7A">
      <w:pPr>
        <w:pStyle w:val="Ttulo1"/>
      </w:pPr>
      <w:bookmarkStart w:id="1" w:name="_Toc401586856"/>
      <w:bookmarkStart w:id="2" w:name="_Toc495316094"/>
      <w:bookmarkStart w:id="3" w:name="_Toc21167328"/>
      <w:r w:rsidRPr="00A9688B">
        <w:t>Criterios de calificación</w:t>
      </w:r>
      <w:bookmarkEnd w:id="1"/>
      <w:bookmarkEnd w:id="2"/>
      <w:bookmarkEnd w:id="3"/>
    </w:p>
    <w:p w14:paraId="7103499C" w14:textId="77777777" w:rsidR="00EF0C7A" w:rsidRPr="00A9688B" w:rsidRDefault="00EF0C7A" w:rsidP="00EF0C7A">
      <w:pPr>
        <w:ind w:firstLine="708"/>
      </w:pPr>
      <w:r w:rsidRPr="00A9688B">
        <w:t>El proyecto estará relacionado con todos los objetivos generales del ciclo y las competencias profesionales, personales y sociales del título y tiene por objeto la integración de las diversas capacidades y conocimientos establecidos en el currículo del Ciclo Formativo, que se concretará en un proyecto que contemple las variables tecnológicas y organizativas relacionadas con el título.</w:t>
      </w:r>
    </w:p>
    <w:p w14:paraId="262BDC23" w14:textId="77777777" w:rsidR="00EF0C7A" w:rsidRPr="00A9688B" w:rsidRDefault="00EF0C7A" w:rsidP="00EF0C7A"/>
    <w:p w14:paraId="7BA8E4EE" w14:textId="77777777" w:rsidR="00EF0C7A" w:rsidRPr="00A9688B" w:rsidRDefault="00EF0C7A" w:rsidP="00EF0C7A">
      <w:r w:rsidRPr="00A9688B">
        <w:tab/>
        <w:t xml:space="preserve">El proyecto se </w:t>
      </w:r>
      <w:r w:rsidR="00086682" w:rsidRPr="00A9688B">
        <w:t>puntuará</w:t>
      </w:r>
      <w:r w:rsidRPr="00A9688B">
        <w:t xml:space="preserve"> con una nota entre 0 y 10, de tal forma que para sup</w:t>
      </w:r>
      <w:r w:rsidR="00086682">
        <w:t>erar el proyecto será necesario</w:t>
      </w:r>
      <w:r w:rsidRPr="00A9688B">
        <w:t xml:space="preserve"> obtener al menos una puntuación de 5.</w:t>
      </w:r>
    </w:p>
    <w:p w14:paraId="196383D6" w14:textId="77777777" w:rsidR="00EF0C7A" w:rsidRPr="00A9688B" w:rsidRDefault="00EF0C7A" w:rsidP="00EF0C7A"/>
    <w:p w14:paraId="19C56882" w14:textId="4B91A464" w:rsidR="00EF0C7A" w:rsidRPr="00A9688B" w:rsidRDefault="00EF0C7A" w:rsidP="00EF0C7A">
      <w:r w:rsidRPr="00A9688B">
        <w:tab/>
        <w:t xml:space="preserve">El </w:t>
      </w:r>
      <w:r w:rsidR="001B7BAC">
        <w:t>alumnado</w:t>
      </w:r>
      <w:r w:rsidRPr="00A9688B">
        <w:t xml:space="preserve"> deberá de presentar el proyecto realizado una vez finalizado en las fechas que le designen el tutor, acompañado de una exposición oral y visual del proyecto.</w:t>
      </w:r>
    </w:p>
    <w:p w14:paraId="45470CCE" w14:textId="77777777" w:rsidR="00EF0C7A" w:rsidRPr="00A9688B" w:rsidRDefault="00EF0C7A" w:rsidP="00EF0C7A"/>
    <w:p w14:paraId="51C322E9" w14:textId="5C539568" w:rsidR="00EF0C7A" w:rsidRPr="00A9688B" w:rsidRDefault="00EF0C7A" w:rsidP="00EF0C7A">
      <w:r w:rsidRPr="00A9688B">
        <w:tab/>
        <w:t>La evaluación será realizada por todos los profesores del úl</w:t>
      </w:r>
      <w:r w:rsidR="00086682">
        <w:t>timo curso del alumno</w:t>
      </w:r>
      <w:r w:rsidR="001B7BAC">
        <w:t>/a</w:t>
      </w:r>
      <w:r w:rsidR="00086682">
        <w:t>, teniendo</w:t>
      </w:r>
      <w:r w:rsidRPr="00A9688B">
        <w:t xml:space="preserve"> siempre más peso las decisiones tomadas por el tutor</w:t>
      </w:r>
      <w:r w:rsidR="001B7BAC">
        <w:t>/a</w:t>
      </w:r>
      <w:r w:rsidRPr="00A9688B">
        <w:t xml:space="preserve"> o tutores del proyecto.</w:t>
      </w:r>
    </w:p>
    <w:p w14:paraId="461F29F3" w14:textId="0C8DDEAD" w:rsidR="00EF0C7A" w:rsidRPr="00A9688B" w:rsidRDefault="00EF0C7A" w:rsidP="00EF0C7A">
      <w:r w:rsidRPr="00A9688B">
        <w:lastRenderedPageBreak/>
        <w:tab/>
        <w:t>Será necesario presentar dos copias del proyecto para su evaluación una en formato digital y una copia de la documentación encuadernada una semana antes de la presentación (excepto aquellos alumnos</w:t>
      </w:r>
      <w:r w:rsidR="001B7BAC">
        <w:t>/as</w:t>
      </w:r>
      <w:r w:rsidRPr="00A9688B">
        <w:t xml:space="preserve"> que estén con beca europea, que podrán presentar la copia encuadernada el día de la exposición).</w:t>
      </w:r>
    </w:p>
    <w:p w14:paraId="349918EF" w14:textId="77777777" w:rsidR="00EF0C7A" w:rsidRPr="00A9688B" w:rsidRDefault="00EF0C7A" w:rsidP="00EF0C7A"/>
    <w:p w14:paraId="705E5181" w14:textId="77777777" w:rsidR="00EF0C7A" w:rsidRPr="00A9688B" w:rsidRDefault="00EF0C7A" w:rsidP="00EF0C7A">
      <w:pPr>
        <w:ind w:firstLine="708"/>
      </w:pPr>
      <w:r w:rsidRPr="00A9688B">
        <w:t>El formato digital incluirá dos carpetas llamadas “Proyecto” y “documentación”, en la carpeta “Proyecto” irá incluido todo el proyecto en sí, y en la carpeta documentación se incluirá la documentación del proyecto, incluida la utilizada para la exposición.</w:t>
      </w:r>
    </w:p>
    <w:p w14:paraId="6D69A30B" w14:textId="77777777" w:rsidR="00EF0C7A" w:rsidRPr="00A9688B" w:rsidRDefault="00EF0C7A" w:rsidP="00EF0C7A">
      <w:pPr>
        <w:ind w:firstLine="708"/>
      </w:pPr>
    </w:p>
    <w:p w14:paraId="08A0CD78" w14:textId="77777777" w:rsidR="00EF0C7A" w:rsidRPr="00A9688B" w:rsidRDefault="00EF0C7A" w:rsidP="00EF0C7A">
      <w:pPr>
        <w:ind w:firstLine="708"/>
      </w:pPr>
      <w:r w:rsidRPr="00A9688B">
        <w:t>Para la exposición los alumnos tendrán 30 minutos y posteriormente se podría aumentar otros 15 minutos para la realización de preguntas.</w:t>
      </w:r>
    </w:p>
    <w:p w14:paraId="1BF71A6F" w14:textId="77777777" w:rsidR="00EF0C7A" w:rsidRPr="00A9688B" w:rsidRDefault="00EF0C7A" w:rsidP="00EF0C7A">
      <w:pPr>
        <w:ind w:firstLine="708"/>
      </w:pPr>
    </w:p>
    <w:p w14:paraId="71BDE3BF" w14:textId="6EA36A64" w:rsidR="00EF0C7A" w:rsidRPr="00A9688B" w:rsidRDefault="00EF0C7A" w:rsidP="00EF0C7A">
      <w:pPr>
        <w:ind w:firstLine="708"/>
      </w:pPr>
      <w:r w:rsidRPr="00A9688B">
        <w:t>El equipo docente del alumno</w:t>
      </w:r>
      <w:r w:rsidR="001B7BAC">
        <w:t>/a</w:t>
      </w:r>
      <w:r w:rsidRPr="00A9688B">
        <w:t xml:space="preserve"> una vez realizada la defensa pública, otorgará una calificación al alumno siguiendo el siguiente esquema:</w:t>
      </w:r>
    </w:p>
    <w:p w14:paraId="1CD704E9" w14:textId="77777777" w:rsidR="00EF0C7A" w:rsidRPr="00A9688B" w:rsidRDefault="00EF0C7A" w:rsidP="00EF0C7A"/>
    <w:p w14:paraId="7FE40F1F" w14:textId="24A583BF" w:rsidR="00EF0C7A" w:rsidRPr="00A9688B" w:rsidRDefault="00BA615D" w:rsidP="00EF0C7A">
      <w:pPr>
        <w:rPr>
          <w:b/>
          <w:u w:val="single"/>
        </w:rPr>
      </w:pPr>
      <w:r>
        <w:rPr>
          <w:b/>
          <w:u w:val="single"/>
        </w:rPr>
        <w:t>Nota Final = 50% (Proyecto) + 30</w:t>
      </w:r>
      <w:r w:rsidR="00EF0C7A" w:rsidRPr="00A9688B">
        <w:rPr>
          <w:b/>
          <w:u w:val="single"/>
        </w:rPr>
        <w:t>% (</w:t>
      </w:r>
      <w:r w:rsidR="00EE3A16" w:rsidRPr="00A9688B">
        <w:rPr>
          <w:b/>
          <w:u w:val="single"/>
        </w:rPr>
        <w:t>Exposición) +</w:t>
      </w:r>
      <w:r>
        <w:rPr>
          <w:b/>
          <w:u w:val="single"/>
        </w:rPr>
        <w:t xml:space="preserve"> 20</w:t>
      </w:r>
      <w:r w:rsidR="00EF0C7A" w:rsidRPr="00A9688B">
        <w:rPr>
          <w:b/>
          <w:u w:val="single"/>
        </w:rPr>
        <w:t>% (Documentación)</w:t>
      </w:r>
    </w:p>
    <w:p w14:paraId="6B25061B" w14:textId="77777777" w:rsidR="00EF0C7A" w:rsidRPr="00A9688B" w:rsidRDefault="00EF0C7A" w:rsidP="00EF0C7A">
      <w:r w:rsidRPr="00A9688B">
        <w:t>La nota se dividirá en los siguientes apartados.</w:t>
      </w:r>
    </w:p>
    <w:p w14:paraId="06681EBE" w14:textId="77777777" w:rsidR="00EF0C7A" w:rsidRPr="00A9688B" w:rsidRDefault="00EF0C7A" w:rsidP="00EF0C7A">
      <w:pPr>
        <w:numPr>
          <w:ilvl w:val="0"/>
          <w:numId w:val="14"/>
        </w:numPr>
      </w:pPr>
      <w:r w:rsidRPr="00A9688B">
        <w:t>50% de la nota corresponderá a la nota del proyecto</w:t>
      </w:r>
    </w:p>
    <w:p w14:paraId="637005E9" w14:textId="52F8B313" w:rsidR="00EF0C7A" w:rsidRPr="00A9688B" w:rsidRDefault="00BA615D" w:rsidP="00EF0C7A">
      <w:pPr>
        <w:numPr>
          <w:ilvl w:val="0"/>
          <w:numId w:val="14"/>
        </w:numPr>
      </w:pPr>
      <w:r>
        <w:t>30</w:t>
      </w:r>
      <w:r w:rsidR="00EF0C7A" w:rsidRPr="00A9688B">
        <w:t>% de la nota corresponderá a la exposición</w:t>
      </w:r>
    </w:p>
    <w:p w14:paraId="6D45A9EC" w14:textId="11CE8A0B" w:rsidR="00072645" w:rsidRPr="00EF0C7A" w:rsidRDefault="00BA615D" w:rsidP="00EC469E">
      <w:pPr>
        <w:numPr>
          <w:ilvl w:val="0"/>
          <w:numId w:val="14"/>
        </w:numPr>
      </w:pPr>
      <w:r>
        <w:t>20</w:t>
      </w:r>
      <w:r w:rsidR="00EF0C7A" w:rsidRPr="00A9688B">
        <w:t>% de la nota corresponderá a la documentación</w:t>
      </w:r>
      <w:r w:rsidR="00EF0C7A" w:rsidRPr="00EC469E">
        <w:rPr>
          <w:rFonts w:cs="Calibri"/>
          <w:color w:val="FF0000"/>
        </w:rPr>
        <w:t xml:space="preserve"> </w:t>
      </w:r>
    </w:p>
    <w:sectPr w:rsidR="00072645" w:rsidRPr="00EF0C7A" w:rsidSect="00FC714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BF11C" w14:textId="77777777" w:rsidR="00BF2C4E" w:rsidRDefault="00BF2C4E">
      <w:r>
        <w:separator/>
      </w:r>
    </w:p>
  </w:endnote>
  <w:endnote w:type="continuationSeparator" w:id="0">
    <w:p w14:paraId="03769447" w14:textId="77777777" w:rsidR="00BF2C4E" w:rsidRDefault="00BF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FB38" w14:textId="77777777" w:rsidR="00BF2C4E" w:rsidRDefault="00BF2C4E">
      <w:r>
        <w:separator/>
      </w:r>
    </w:p>
  </w:footnote>
  <w:footnote w:type="continuationSeparator" w:id="0">
    <w:p w14:paraId="76582D65" w14:textId="77777777" w:rsidR="00BF2C4E" w:rsidRDefault="00BF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188"/>
      <w:gridCol w:w="7380"/>
    </w:tblGrid>
    <w:tr w:rsidR="00023A26" w:rsidRPr="00AE5743" w14:paraId="38FC2E73" w14:textId="77777777">
      <w:trPr>
        <w:trHeight w:val="1250"/>
      </w:trPr>
      <w:tc>
        <w:tcPr>
          <w:tcW w:w="1188" w:type="dxa"/>
        </w:tcPr>
        <w:p w14:paraId="1AF96FBD" w14:textId="77777777" w:rsidR="00023A26" w:rsidRPr="00AE5743" w:rsidRDefault="00023A26" w:rsidP="002F410B">
          <w:pPr>
            <w:pStyle w:val="Encabezado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DE44881" wp14:editId="39BE6DB5">
                <wp:extent cx="680720" cy="701675"/>
                <wp:effectExtent l="0" t="0" r="5080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</w:tcPr>
        <w:p w14:paraId="6E4069D8" w14:textId="77777777" w:rsidR="00023A26" w:rsidRPr="003769D4" w:rsidRDefault="00023A26" w:rsidP="002F410B">
          <w:pPr>
            <w:pStyle w:val="Encabezado"/>
            <w:jc w:val="center"/>
            <w:rPr>
              <w:rFonts w:ascii="Calibri" w:hAnsi="Calibri" w:cs="Calibri"/>
            </w:rPr>
          </w:pPr>
          <w:r w:rsidRPr="003769D4">
            <w:rPr>
              <w:rFonts w:ascii="Calibri" w:hAnsi="Calibri" w:cs="Calibri"/>
            </w:rPr>
            <w:t>IES ARCIPRESTE DE HITA. DEPARTAMENTO DE INFORMÁTICA</w:t>
          </w:r>
        </w:p>
        <w:p w14:paraId="3829688C" w14:textId="77777777" w:rsidR="00023A26" w:rsidRPr="00E824EF" w:rsidRDefault="00023A26" w:rsidP="00E824EF">
          <w:pPr>
            <w:pStyle w:val="Encabezado"/>
            <w:jc w:val="center"/>
            <w:rPr>
              <w:rFonts w:ascii="Calibri" w:hAnsi="Calibri" w:cs="Calibri"/>
            </w:rPr>
          </w:pPr>
          <w:r w:rsidRPr="00E824EF">
            <w:rPr>
              <w:rFonts w:ascii="Calibri" w:hAnsi="Calibri" w:cs="Calibri"/>
            </w:rPr>
            <w:t>Programación didáctica del módulo: Proyecto de</w:t>
          </w:r>
          <w:r>
            <w:rPr>
              <w:rFonts w:ascii="Calibri" w:hAnsi="Calibri" w:cs="Calibri"/>
            </w:rPr>
            <w:t xml:space="preserve"> Desarrollo de Aplicaciones Web</w:t>
          </w:r>
        </w:p>
        <w:p w14:paraId="279C9E0D" w14:textId="77777777" w:rsidR="00023A26" w:rsidRPr="00E824EF" w:rsidRDefault="00023A26" w:rsidP="00E824EF">
          <w:pPr>
            <w:pStyle w:val="Encabezado"/>
            <w:jc w:val="center"/>
            <w:rPr>
              <w:rFonts w:ascii="Calibri" w:hAnsi="Calibri" w:cs="Calibri"/>
            </w:rPr>
          </w:pPr>
          <w:r w:rsidRPr="00E824EF">
            <w:rPr>
              <w:rFonts w:ascii="Calibri" w:hAnsi="Calibri" w:cs="Calibri"/>
            </w:rPr>
            <w:t>Ciclo formativo: Desarrollo de Aplicaciones Web</w:t>
          </w:r>
        </w:p>
        <w:p w14:paraId="3E680E5F" w14:textId="37F8FF8D" w:rsidR="00023A26" w:rsidRPr="003769D4" w:rsidRDefault="00086682" w:rsidP="00ED2717">
          <w:pPr>
            <w:pStyle w:val="Encabezado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Curso 20</w:t>
          </w:r>
          <w:r w:rsidR="00E460B0">
            <w:rPr>
              <w:rFonts w:ascii="Calibri" w:hAnsi="Calibri" w:cs="Calibri"/>
            </w:rPr>
            <w:t>2</w:t>
          </w:r>
          <w:r w:rsidR="001B7BAC">
            <w:rPr>
              <w:rFonts w:ascii="Calibri" w:hAnsi="Calibri" w:cs="Calibri"/>
            </w:rPr>
            <w:t>3</w:t>
          </w:r>
          <w:r>
            <w:rPr>
              <w:rFonts w:ascii="Calibri" w:hAnsi="Calibri" w:cs="Calibri"/>
            </w:rPr>
            <w:t>/202</w:t>
          </w:r>
          <w:r w:rsidR="001B7BAC">
            <w:rPr>
              <w:rFonts w:ascii="Calibri" w:hAnsi="Calibri" w:cs="Calibri"/>
            </w:rPr>
            <w:t>4</w:t>
          </w:r>
        </w:p>
      </w:tc>
    </w:tr>
  </w:tbl>
  <w:p w14:paraId="3D8EC6BF" w14:textId="77777777" w:rsidR="00023A26" w:rsidRDefault="00023A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20E"/>
    <w:multiLevelType w:val="hybridMultilevel"/>
    <w:tmpl w:val="63B0BE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346F"/>
    <w:multiLevelType w:val="hybridMultilevel"/>
    <w:tmpl w:val="097C41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EF5866"/>
    <w:multiLevelType w:val="hybridMultilevel"/>
    <w:tmpl w:val="09FC85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42F14"/>
    <w:multiLevelType w:val="hybridMultilevel"/>
    <w:tmpl w:val="51C2EE3A"/>
    <w:lvl w:ilvl="0" w:tplc="4F364C30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12" w:hanging="360"/>
      </w:pPr>
    </w:lvl>
    <w:lvl w:ilvl="2" w:tplc="0C0A001B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81E6BEB"/>
    <w:multiLevelType w:val="hybridMultilevel"/>
    <w:tmpl w:val="E63629CC"/>
    <w:lvl w:ilvl="0" w:tplc="130AD70E">
      <w:start w:val="12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sz w:val="24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87447"/>
    <w:multiLevelType w:val="hybridMultilevel"/>
    <w:tmpl w:val="2B8604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9334E"/>
    <w:multiLevelType w:val="hybridMultilevel"/>
    <w:tmpl w:val="20A00F48"/>
    <w:lvl w:ilvl="0" w:tplc="89B0CAAC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37891"/>
    <w:multiLevelType w:val="hybridMultilevel"/>
    <w:tmpl w:val="6B1EC84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126D21"/>
    <w:multiLevelType w:val="multilevel"/>
    <w:tmpl w:val="73B4485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2DF70716"/>
    <w:multiLevelType w:val="hybridMultilevel"/>
    <w:tmpl w:val="2326EB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43F01930"/>
    <w:multiLevelType w:val="hybridMultilevel"/>
    <w:tmpl w:val="D7D6D9D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B8D2296"/>
    <w:multiLevelType w:val="hybridMultilevel"/>
    <w:tmpl w:val="0616C8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2A1277"/>
    <w:multiLevelType w:val="hybridMultilevel"/>
    <w:tmpl w:val="2F040802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DC05FA3"/>
    <w:multiLevelType w:val="hybridMultilevel"/>
    <w:tmpl w:val="9BD82C2E"/>
    <w:lvl w:ilvl="0" w:tplc="0C0A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5DF36EA0"/>
    <w:multiLevelType w:val="hybridMultilevel"/>
    <w:tmpl w:val="EB76D5E8"/>
    <w:lvl w:ilvl="0" w:tplc="BAF6FA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9D5134"/>
    <w:multiLevelType w:val="hybridMultilevel"/>
    <w:tmpl w:val="1E70034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1260D1E"/>
    <w:multiLevelType w:val="hybridMultilevel"/>
    <w:tmpl w:val="64C40932"/>
    <w:lvl w:ilvl="0" w:tplc="040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81A07674">
      <w:numFmt w:val="bullet"/>
      <w:lvlText w:val="-"/>
      <w:lvlJc w:val="left"/>
      <w:pPr>
        <w:tabs>
          <w:tab w:val="num" w:pos="2841"/>
        </w:tabs>
        <w:ind w:left="2841" w:hanging="705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D04431C"/>
    <w:multiLevelType w:val="hybridMultilevel"/>
    <w:tmpl w:val="BC9C36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373323">
    <w:abstractNumId w:val="16"/>
  </w:num>
  <w:num w:numId="2" w16cid:durableId="1669555634">
    <w:abstractNumId w:val="1"/>
  </w:num>
  <w:num w:numId="3" w16cid:durableId="1508909665">
    <w:abstractNumId w:val="9"/>
  </w:num>
  <w:num w:numId="4" w16cid:durableId="905259152">
    <w:abstractNumId w:val="11"/>
  </w:num>
  <w:num w:numId="5" w16cid:durableId="1067726251">
    <w:abstractNumId w:val="10"/>
  </w:num>
  <w:num w:numId="6" w16cid:durableId="464734142">
    <w:abstractNumId w:val="13"/>
  </w:num>
  <w:num w:numId="7" w16cid:durableId="346560321">
    <w:abstractNumId w:val="8"/>
  </w:num>
  <w:num w:numId="8" w16cid:durableId="734814476">
    <w:abstractNumId w:val="12"/>
  </w:num>
  <w:num w:numId="9" w16cid:durableId="796023964">
    <w:abstractNumId w:val="3"/>
  </w:num>
  <w:num w:numId="10" w16cid:durableId="1682315866">
    <w:abstractNumId w:val="14"/>
  </w:num>
  <w:num w:numId="11" w16cid:durableId="844053680">
    <w:abstractNumId w:val="6"/>
  </w:num>
  <w:num w:numId="12" w16cid:durableId="752507428">
    <w:abstractNumId w:val="2"/>
  </w:num>
  <w:num w:numId="13" w16cid:durableId="166792002">
    <w:abstractNumId w:val="0"/>
  </w:num>
  <w:num w:numId="14" w16cid:durableId="1236361085">
    <w:abstractNumId w:val="15"/>
  </w:num>
  <w:num w:numId="15" w16cid:durableId="1539977234">
    <w:abstractNumId w:val="7"/>
  </w:num>
  <w:num w:numId="16" w16cid:durableId="1471092247">
    <w:abstractNumId w:val="17"/>
  </w:num>
  <w:num w:numId="17" w16cid:durableId="80033764">
    <w:abstractNumId w:val="5"/>
  </w:num>
  <w:num w:numId="18" w16cid:durableId="1678998334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307"/>
    <w:rsid w:val="00001FC6"/>
    <w:rsid w:val="00003FE5"/>
    <w:rsid w:val="00023A26"/>
    <w:rsid w:val="000270AC"/>
    <w:rsid w:val="0003369A"/>
    <w:rsid w:val="0005101C"/>
    <w:rsid w:val="00052CF0"/>
    <w:rsid w:val="00057D8F"/>
    <w:rsid w:val="00072645"/>
    <w:rsid w:val="00075CE9"/>
    <w:rsid w:val="00080194"/>
    <w:rsid w:val="000833E7"/>
    <w:rsid w:val="00086682"/>
    <w:rsid w:val="00094DCF"/>
    <w:rsid w:val="000A319D"/>
    <w:rsid w:val="000A582A"/>
    <w:rsid w:val="000B1308"/>
    <w:rsid w:val="000C553D"/>
    <w:rsid w:val="000D5BA4"/>
    <w:rsid w:val="000D6375"/>
    <w:rsid w:val="000F0E97"/>
    <w:rsid w:val="000F53DA"/>
    <w:rsid w:val="000F7BCE"/>
    <w:rsid w:val="00103C51"/>
    <w:rsid w:val="00107692"/>
    <w:rsid w:val="00112C56"/>
    <w:rsid w:val="00114194"/>
    <w:rsid w:val="00123F55"/>
    <w:rsid w:val="0014116C"/>
    <w:rsid w:val="001413D8"/>
    <w:rsid w:val="00147335"/>
    <w:rsid w:val="001511A5"/>
    <w:rsid w:val="00164AE0"/>
    <w:rsid w:val="00174360"/>
    <w:rsid w:val="001804F2"/>
    <w:rsid w:val="001855F5"/>
    <w:rsid w:val="00194002"/>
    <w:rsid w:val="001A5790"/>
    <w:rsid w:val="001B085F"/>
    <w:rsid w:val="001B13ED"/>
    <w:rsid w:val="001B7BAC"/>
    <w:rsid w:val="001B7D82"/>
    <w:rsid w:val="001C0730"/>
    <w:rsid w:val="001D0A97"/>
    <w:rsid w:val="001D6955"/>
    <w:rsid w:val="001E45E9"/>
    <w:rsid w:val="001F56FD"/>
    <w:rsid w:val="00202FC8"/>
    <w:rsid w:val="002056A8"/>
    <w:rsid w:val="0021145D"/>
    <w:rsid w:val="002172FF"/>
    <w:rsid w:val="002251E2"/>
    <w:rsid w:val="00232CB1"/>
    <w:rsid w:val="00233826"/>
    <w:rsid w:val="00236D25"/>
    <w:rsid w:val="002405FC"/>
    <w:rsid w:val="00241874"/>
    <w:rsid w:val="002420F8"/>
    <w:rsid w:val="00247464"/>
    <w:rsid w:val="00251332"/>
    <w:rsid w:val="00251BF4"/>
    <w:rsid w:val="002532D6"/>
    <w:rsid w:val="00256A28"/>
    <w:rsid w:val="0027155A"/>
    <w:rsid w:val="002767B3"/>
    <w:rsid w:val="002822F8"/>
    <w:rsid w:val="00287F24"/>
    <w:rsid w:val="0029332C"/>
    <w:rsid w:val="002B26B0"/>
    <w:rsid w:val="002B5EDB"/>
    <w:rsid w:val="002C477B"/>
    <w:rsid w:val="002C7279"/>
    <w:rsid w:val="002D72F1"/>
    <w:rsid w:val="002E00C6"/>
    <w:rsid w:val="002E2513"/>
    <w:rsid w:val="002E546F"/>
    <w:rsid w:val="002E6E42"/>
    <w:rsid w:val="002F410B"/>
    <w:rsid w:val="002F7D60"/>
    <w:rsid w:val="00301A46"/>
    <w:rsid w:val="00321BFF"/>
    <w:rsid w:val="003235AF"/>
    <w:rsid w:val="00324569"/>
    <w:rsid w:val="00330736"/>
    <w:rsid w:val="00333684"/>
    <w:rsid w:val="0034041B"/>
    <w:rsid w:val="003459A3"/>
    <w:rsid w:val="0035689E"/>
    <w:rsid w:val="00365862"/>
    <w:rsid w:val="00365EE6"/>
    <w:rsid w:val="003741F9"/>
    <w:rsid w:val="003769D4"/>
    <w:rsid w:val="003833E5"/>
    <w:rsid w:val="003870E8"/>
    <w:rsid w:val="0039062B"/>
    <w:rsid w:val="003948A3"/>
    <w:rsid w:val="003A4B40"/>
    <w:rsid w:val="003C5192"/>
    <w:rsid w:val="003D2D67"/>
    <w:rsid w:val="003D3B3E"/>
    <w:rsid w:val="003D60D5"/>
    <w:rsid w:val="003E411F"/>
    <w:rsid w:val="003E5C8C"/>
    <w:rsid w:val="003E6327"/>
    <w:rsid w:val="003E6558"/>
    <w:rsid w:val="003E6F2A"/>
    <w:rsid w:val="003E7050"/>
    <w:rsid w:val="003F7A7C"/>
    <w:rsid w:val="004007A2"/>
    <w:rsid w:val="00413BD7"/>
    <w:rsid w:val="004426A4"/>
    <w:rsid w:val="00451B33"/>
    <w:rsid w:val="004559A2"/>
    <w:rsid w:val="0045751F"/>
    <w:rsid w:val="00461A9E"/>
    <w:rsid w:val="00473675"/>
    <w:rsid w:val="00474565"/>
    <w:rsid w:val="00474E88"/>
    <w:rsid w:val="0048054A"/>
    <w:rsid w:val="004828AE"/>
    <w:rsid w:val="00490DBE"/>
    <w:rsid w:val="00491904"/>
    <w:rsid w:val="00492FF7"/>
    <w:rsid w:val="004A1445"/>
    <w:rsid w:val="004A4CE4"/>
    <w:rsid w:val="004A64DA"/>
    <w:rsid w:val="004B4BBF"/>
    <w:rsid w:val="004C099A"/>
    <w:rsid w:val="004C22A8"/>
    <w:rsid w:val="004C7A5B"/>
    <w:rsid w:val="004D0385"/>
    <w:rsid w:val="004D19FA"/>
    <w:rsid w:val="004D524B"/>
    <w:rsid w:val="004D753A"/>
    <w:rsid w:val="004D77EF"/>
    <w:rsid w:val="004E0A31"/>
    <w:rsid w:val="004E16BF"/>
    <w:rsid w:val="004E199A"/>
    <w:rsid w:val="004E3570"/>
    <w:rsid w:val="004F29D2"/>
    <w:rsid w:val="004F3E25"/>
    <w:rsid w:val="004F6DA2"/>
    <w:rsid w:val="00511EEB"/>
    <w:rsid w:val="005174F8"/>
    <w:rsid w:val="005179CA"/>
    <w:rsid w:val="00534532"/>
    <w:rsid w:val="00546879"/>
    <w:rsid w:val="00565BA4"/>
    <w:rsid w:val="005714C9"/>
    <w:rsid w:val="0057639F"/>
    <w:rsid w:val="005803AE"/>
    <w:rsid w:val="00583603"/>
    <w:rsid w:val="0058433C"/>
    <w:rsid w:val="005A04FA"/>
    <w:rsid w:val="005A2408"/>
    <w:rsid w:val="005A4E49"/>
    <w:rsid w:val="005B4966"/>
    <w:rsid w:val="005C3FA1"/>
    <w:rsid w:val="005C4B6A"/>
    <w:rsid w:val="005D0622"/>
    <w:rsid w:val="005E7022"/>
    <w:rsid w:val="005F1052"/>
    <w:rsid w:val="005F197A"/>
    <w:rsid w:val="006064FB"/>
    <w:rsid w:val="006073B2"/>
    <w:rsid w:val="00607E91"/>
    <w:rsid w:val="00625B8D"/>
    <w:rsid w:val="00627135"/>
    <w:rsid w:val="00630336"/>
    <w:rsid w:val="006449A2"/>
    <w:rsid w:val="006477AA"/>
    <w:rsid w:val="00651AC0"/>
    <w:rsid w:val="00664CBB"/>
    <w:rsid w:val="00670E72"/>
    <w:rsid w:val="00673ED3"/>
    <w:rsid w:val="00687E3B"/>
    <w:rsid w:val="00693492"/>
    <w:rsid w:val="006A2381"/>
    <w:rsid w:val="006A2958"/>
    <w:rsid w:val="006A29EA"/>
    <w:rsid w:val="006B16B3"/>
    <w:rsid w:val="006C18B7"/>
    <w:rsid w:val="006C69E3"/>
    <w:rsid w:val="006D33A8"/>
    <w:rsid w:val="006D34ED"/>
    <w:rsid w:val="006E279A"/>
    <w:rsid w:val="006E6BA8"/>
    <w:rsid w:val="0070196A"/>
    <w:rsid w:val="00703599"/>
    <w:rsid w:val="00704833"/>
    <w:rsid w:val="007049E1"/>
    <w:rsid w:val="00704F0B"/>
    <w:rsid w:val="00712D68"/>
    <w:rsid w:val="007144AD"/>
    <w:rsid w:val="00716D2D"/>
    <w:rsid w:val="007173A4"/>
    <w:rsid w:val="007204A6"/>
    <w:rsid w:val="00730A5D"/>
    <w:rsid w:val="00733055"/>
    <w:rsid w:val="00740EFA"/>
    <w:rsid w:val="007431C6"/>
    <w:rsid w:val="00743C23"/>
    <w:rsid w:val="00745610"/>
    <w:rsid w:val="00757F29"/>
    <w:rsid w:val="00765E64"/>
    <w:rsid w:val="00776125"/>
    <w:rsid w:val="00785172"/>
    <w:rsid w:val="007924B9"/>
    <w:rsid w:val="00794426"/>
    <w:rsid w:val="00795F15"/>
    <w:rsid w:val="007A1B40"/>
    <w:rsid w:val="007D2A35"/>
    <w:rsid w:val="007D67E3"/>
    <w:rsid w:val="007E1F89"/>
    <w:rsid w:val="007F0307"/>
    <w:rsid w:val="007F0AF8"/>
    <w:rsid w:val="007F3C7F"/>
    <w:rsid w:val="00800890"/>
    <w:rsid w:val="00801886"/>
    <w:rsid w:val="00814101"/>
    <w:rsid w:val="0081489A"/>
    <w:rsid w:val="0081785B"/>
    <w:rsid w:val="00821439"/>
    <w:rsid w:val="00824FA7"/>
    <w:rsid w:val="00832508"/>
    <w:rsid w:val="00832EC0"/>
    <w:rsid w:val="00841067"/>
    <w:rsid w:val="008415A7"/>
    <w:rsid w:val="008511DD"/>
    <w:rsid w:val="008554FB"/>
    <w:rsid w:val="00857B2D"/>
    <w:rsid w:val="0086049E"/>
    <w:rsid w:val="00864A86"/>
    <w:rsid w:val="0087202D"/>
    <w:rsid w:val="0087237D"/>
    <w:rsid w:val="00874676"/>
    <w:rsid w:val="0087582B"/>
    <w:rsid w:val="00885761"/>
    <w:rsid w:val="008877E7"/>
    <w:rsid w:val="0089693C"/>
    <w:rsid w:val="00897661"/>
    <w:rsid w:val="008A2A3B"/>
    <w:rsid w:val="008A5785"/>
    <w:rsid w:val="008A5F80"/>
    <w:rsid w:val="008B341D"/>
    <w:rsid w:val="008C3BBD"/>
    <w:rsid w:val="008C496B"/>
    <w:rsid w:val="008C499F"/>
    <w:rsid w:val="008C69B8"/>
    <w:rsid w:val="008D0DDF"/>
    <w:rsid w:val="008D1D42"/>
    <w:rsid w:val="008D5502"/>
    <w:rsid w:val="008E015D"/>
    <w:rsid w:val="008E0C3F"/>
    <w:rsid w:val="008F26A0"/>
    <w:rsid w:val="008F6794"/>
    <w:rsid w:val="009003FF"/>
    <w:rsid w:val="009008C4"/>
    <w:rsid w:val="00901FC0"/>
    <w:rsid w:val="0090400F"/>
    <w:rsid w:val="009055A9"/>
    <w:rsid w:val="009062FA"/>
    <w:rsid w:val="00912BA9"/>
    <w:rsid w:val="00921068"/>
    <w:rsid w:val="00926F46"/>
    <w:rsid w:val="00927AC4"/>
    <w:rsid w:val="00930D62"/>
    <w:rsid w:val="0094250A"/>
    <w:rsid w:val="00954F7C"/>
    <w:rsid w:val="00967538"/>
    <w:rsid w:val="009710C7"/>
    <w:rsid w:val="00973F3B"/>
    <w:rsid w:val="009766CF"/>
    <w:rsid w:val="00976B50"/>
    <w:rsid w:val="0099093C"/>
    <w:rsid w:val="009A0EEE"/>
    <w:rsid w:val="009A4348"/>
    <w:rsid w:val="009A7B86"/>
    <w:rsid w:val="009B6817"/>
    <w:rsid w:val="009B74D1"/>
    <w:rsid w:val="009C39CD"/>
    <w:rsid w:val="009D7AB8"/>
    <w:rsid w:val="009E2316"/>
    <w:rsid w:val="009E48B1"/>
    <w:rsid w:val="009E680B"/>
    <w:rsid w:val="009F5899"/>
    <w:rsid w:val="00A11896"/>
    <w:rsid w:val="00A1625B"/>
    <w:rsid w:val="00A20340"/>
    <w:rsid w:val="00A21188"/>
    <w:rsid w:val="00A228AE"/>
    <w:rsid w:val="00A27C63"/>
    <w:rsid w:val="00A33778"/>
    <w:rsid w:val="00A34C5D"/>
    <w:rsid w:val="00A36ECA"/>
    <w:rsid w:val="00A53664"/>
    <w:rsid w:val="00A553DD"/>
    <w:rsid w:val="00A614C8"/>
    <w:rsid w:val="00A643C2"/>
    <w:rsid w:val="00A654BB"/>
    <w:rsid w:val="00A7143D"/>
    <w:rsid w:val="00A84822"/>
    <w:rsid w:val="00A9303F"/>
    <w:rsid w:val="00A9688B"/>
    <w:rsid w:val="00A9689C"/>
    <w:rsid w:val="00A97447"/>
    <w:rsid w:val="00AA5B4A"/>
    <w:rsid w:val="00AB33C8"/>
    <w:rsid w:val="00AC2216"/>
    <w:rsid w:val="00AC2B45"/>
    <w:rsid w:val="00AD3489"/>
    <w:rsid w:val="00AD4CE4"/>
    <w:rsid w:val="00AD6956"/>
    <w:rsid w:val="00AE5743"/>
    <w:rsid w:val="00AE60A5"/>
    <w:rsid w:val="00AE6A8B"/>
    <w:rsid w:val="00AF0B22"/>
    <w:rsid w:val="00AF5946"/>
    <w:rsid w:val="00B01A03"/>
    <w:rsid w:val="00B026D8"/>
    <w:rsid w:val="00B03AEB"/>
    <w:rsid w:val="00B0630B"/>
    <w:rsid w:val="00B06B01"/>
    <w:rsid w:val="00B110E6"/>
    <w:rsid w:val="00B1642E"/>
    <w:rsid w:val="00B21391"/>
    <w:rsid w:val="00B21DB5"/>
    <w:rsid w:val="00B35F87"/>
    <w:rsid w:val="00B468FC"/>
    <w:rsid w:val="00B46C1E"/>
    <w:rsid w:val="00B501A9"/>
    <w:rsid w:val="00B52F10"/>
    <w:rsid w:val="00B67A1C"/>
    <w:rsid w:val="00B67DD5"/>
    <w:rsid w:val="00B73AAB"/>
    <w:rsid w:val="00B75E37"/>
    <w:rsid w:val="00B80A82"/>
    <w:rsid w:val="00B8213A"/>
    <w:rsid w:val="00B82919"/>
    <w:rsid w:val="00BA00E9"/>
    <w:rsid w:val="00BA1ADA"/>
    <w:rsid w:val="00BA1FBA"/>
    <w:rsid w:val="00BA2716"/>
    <w:rsid w:val="00BA5D40"/>
    <w:rsid w:val="00BA615D"/>
    <w:rsid w:val="00BB04FB"/>
    <w:rsid w:val="00BC57B5"/>
    <w:rsid w:val="00BC6678"/>
    <w:rsid w:val="00BD347E"/>
    <w:rsid w:val="00BD3AEB"/>
    <w:rsid w:val="00BD7159"/>
    <w:rsid w:val="00BE3549"/>
    <w:rsid w:val="00BE6071"/>
    <w:rsid w:val="00BE64CC"/>
    <w:rsid w:val="00BF2C4E"/>
    <w:rsid w:val="00BF6495"/>
    <w:rsid w:val="00C05B79"/>
    <w:rsid w:val="00C1437F"/>
    <w:rsid w:val="00C17E03"/>
    <w:rsid w:val="00C23201"/>
    <w:rsid w:val="00C27854"/>
    <w:rsid w:val="00C31E6C"/>
    <w:rsid w:val="00C37F16"/>
    <w:rsid w:val="00C52033"/>
    <w:rsid w:val="00C60200"/>
    <w:rsid w:val="00C614D1"/>
    <w:rsid w:val="00C71AF8"/>
    <w:rsid w:val="00C808A7"/>
    <w:rsid w:val="00C81431"/>
    <w:rsid w:val="00CA524D"/>
    <w:rsid w:val="00CB54A0"/>
    <w:rsid w:val="00CB54E0"/>
    <w:rsid w:val="00CC71FE"/>
    <w:rsid w:val="00CC79E3"/>
    <w:rsid w:val="00CD742D"/>
    <w:rsid w:val="00CF1521"/>
    <w:rsid w:val="00CF7C20"/>
    <w:rsid w:val="00D145FF"/>
    <w:rsid w:val="00D161DB"/>
    <w:rsid w:val="00D221B2"/>
    <w:rsid w:val="00D311D0"/>
    <w:rsid w:val="00D31655"/>
    <w:rsid w:val="00D40ACA"/>
    <w:rsid w:val="00D53831"/>
    <w:rsid w:val="00D54A69"/>
    <w:rsid w:val="00D800A0"/>
    <w:rsid w:val="00D81C9C"/>
    <w:rsid w:val="00D92BB2"/>
    <w:rsid w:val="00D9538B"/>
    <w:rsid w:val="00DA44E0"/>
    <w:rsid w:val="00DA47DD"/>
    <w:rsid w:val="00DA5117"/>
    <w:rsid w:val="00DB352F"/>
    <w:rsid w:val="00DC3124"/>
    <w:rsid w:val="00DD3670"/>
    <w:rsid w:val="00DE387C"/>
    <w:rsid w:val="00DE3C59"/>
    <w:rsid w:val="00DE69D2"/>
    <w:rsid w:val="00DF0C75"/>
    <w:rsid w:val="00DF1618"/>
    <w:rsid w:val="00DF49C8"/>
    <w:rsid w:val="00DF6A03"/>
    <w:rsid w:val="00E047AE"/>
    <w:rsid w:val="00E15B8E"/>
    <w:rsid w:val="00E2530A"/>
    <w:rsid w:val="00E25D1A"/>
    <w:rsid w:val="00E36405"/>
    <w:rsid w:val="00E404B2"/>
    <w:rsid w:val="00E412F8"/>
    <w:rsid w:val="00E460B0"/>
    <w:rsid w:val="00E521DF"/>
    <w:rsid w:val="00E55D14"/>
    <w:rsid w:val="00E7038A"/>
    <w:rsid w:val="00E77449"/>
    <w:rsid w:val="00E80D34"/>
    <w:rsid w:val="00E8219E"/>
    <w:rsid w:val="00E824EF"/>
    <w:rsid w:val="00E8431F"/>
    <w:rsid w:val="00E92671"/>
    <w:rsid w:val="00E95A77"/>
    <w:rsid w:val="00E97E9A"/>
    <w:rsid w:val="00EA0349"/>
    <w:rsid w:val="00EA16B6"/>
    <w:rsid w:val="00EA51CF"/>
    <w:rsid w:val="00EB5CB1"/>
    <w:rsid w:val="00EC26C8"/>
    <w:rsid w:val="00EC469E"/>
    <w:rsid w:val="00EC5752"/>
    <w:rsid w:val="00EC750D"/>
    <w:rsid w:val="00ED2717"/>
    <w:rsid w:val="00ED4959"/>
    <w:rsid w:val="00EE13C4"/>
    <w:rsid w:val="00EE3A16"/>
    <w:rsid w:val="00EE7BBC"/>
    <w:rsid w:val="00EF0C7A"/>
    <w:rsid w:val="00EF360A"/>
    <w:rsid w:val="00EF75EE"/>
    <w:rsid w:val="00F01AD2"/>
    <w:rsid w:val="00F060EF"/>
    <w:rsid w:val="00F20B41"/>
    <w:rsid w:val="00F22C25"/>
    <w:rsid w:val="00F22DAA"/>
    <w:rsid w:val="00F257C8"/>
    <w:rsid w:val="00F352E2"/>
    <w:rsid w:val="00F3644F"/>
    <w:rsid w:val="00F403D1"/>
    <w:rsid w:val="00F4237E"/>
    <w:rsid w:val="00F452F3"/>
    <w:rsid w:val="00F54A37"/>
    <w:rsid w:val="00F54D9E"/>
    <w:rsid w:val="00F56E96"/>
    <w:rsid w:val="00F61DCB"/>
    <w:rsid w:val="00F87DD2"/>
    <w:rsid w:val="00F91A1B"/>
    <w:rsid w:val="00FA6FD2"/>
    <w:rsid w:val="00FB37AA"/>
    <w:rsid w:val="00FB52F5"/>
    <w:rsid w:val="00FB57C7"/>
    <w:rsid w:val="00FC13E6"/>
    <w:rsid w:val="00FC21D4"/>
    <w:rsid w:val="00FC24D8"/>
    <w:rsid w:val="00FC7143"/>
    <w:rsid w:val="00FD4030"/>
    <w:rsid w:val="00FD6C33"/>
    <w:rsid w:val="00FE2313"/>
    <w:rsid w:val="00FE4282"/>
    <w:rsid w:val="00FE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0C4061"/>
  <w15:docId w15:val="{C72A7AE7-DDE1-495C-8CF8-17990B59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49E"/>
    <w:pPr>
      <w:spacing w:line="360" w:lineRule="auto"/>
      <w:jc w:val="both"/>
    </w:pPr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2F410B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2F410B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39062B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86049E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86049E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86049E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86049E"/>
    <w:pPr>
      <w:numPr>
        <w:ilvl w:val="6"/>
        <w:numId w:val="7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86049E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86049E"/>
    <w:pPr>
      <w:numPr>
        <w:ilvl w:val="8"/>
        <w:numId w:val="7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1506E8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sid w:val="001506E8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rsid w:val="001506E8"/>
    <w:rPr>
      <w:rFonts w:ascii="Arial" w:hAnsi="Arial" w:cs="Arial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86049E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6049E"/>
    <w:rPr>
      <w:rFonts w:ascii="Calibri" w:hAnsi="Calibr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86049E"/>
    <w:rPr>
      <w:rFonts w:ascii="Calibri" w:hAnsi="Calibri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86049E"/>
    <w:rPr>
      <w:rFonts w:ascii="Calibri" w:hAnsi="Calibr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86049E"/>
    <w:rPr>
      <w:rFonts w:ascii="Calibri" w:hAnsi="Calibr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86049E"/>
    <w:rPr>
      <w:rFonts w:ascii="Cambria" w:hAnsi="Cambria"/>
    </w:rPr>
  </w:style>
  <w:style w:type="paragraph" w:styleId="Encabezado">
    <w:name w:val="header"/>
    <w:basedOn w:val="Normal"/>
    <w:link w:val="EncabezadoCar"/>
    <w:uiPriority w:val="99"/>
    <w:rsid w:val="002F410B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F410B"/>
    <w:rPr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F41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06E8"/>
    <w:rPr>
      <w:rFonts w:ascii="Calibri" w:hAnsi="Calibri"/>
      <w:sz w:val="24"/>
      <w:szCs w:val="24"/>
    </w:rPr>
  </w:style>
  <w:style w:type="paragraph" w:styleId="TDC1">
    <w:name w:val="toc 1"/>
    <w:basedOn w:val="Normal"/>
    <w:next w:val="Normal"/>
    <w:autoRedefine/>
    <w:uiPriority w:val="39"/>
    <w:rsid w:val="00627135"/>
  </w:style>
  <w:style w:type="paragraph" w:styleId="TDC2">
    <w:name w:val="toc 2"/>
    <w:basedOn w:val="Normal"/>
    <w:next w:val="Normal"/>
    <w:autoRedefine/>
    <w:uiPriority w:val="39"/>
    <w:rsid w:val="00627135"/>
    <w:pPr>
      <w:ind w:left="240"/>
    </w:pPr>
  </w:style>
  <w:style w:type="character" w:styleId="Hipervnculo">
    <w:name w:val="Hyperlink"/>
    <w:basedOn w:val="Fuentedeprrafopredeter"/>
    <w:uiPriority w:val="99"/>
    <w:rsid w:val="00627135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4745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99"/>
    <w:qFormat/>
    <w:rsid w:val="00D9538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D9538B"/>
    <w:rPr>
      <w:rFonts w:ascii="Cambria" w:hAnsi="Cambria"/>
      <w:sz w:val="24"/>
    </w:rPr>
  </w:style>
  <w:style w:type="paragraph" w:styleId="Prrafodelista">
    <w:name w:val="List Paragraph"/>
    <w:basedOn w:val="Normal"/>
    <w:uiPriority w:val="99"/>
    <w:qFormat/>
    <w:rsid w:val="00912BA9"/>
    <w:pPr>
      <w:ind w:left="708"/>
    </w:pPr>
    <w:rPr>
      <w:sz w:val="20"/>
      <w:szCs w:val="20"/>
      <w:lang w:eastAsia="en-US"/>
    </w:rPr>
  </w:style>
  <w:style w:type="paragraph" w:styleId="TDC3">
    <w:name w:val="toc 3"/>
    <w:basedOn w:val="Normal"/>
    <w:next w:val="Normal"/>
    <w:autoRedefine/>
    <w:uiPriority w:val="39"/>
    <w:rsid w:val="00E55D14"/>
    <w:pPr>
      <w:ind w:left="480"/>
    </w:pPr>
  </w:style>
  <w:style w:type="paragraph" w:styleId="Ttulo">
    <w:name w:val="Title"/>
    <w:basedOn w:val="Normal"/>
    <w:next w:val="Normal"/>
    <w:link w:val="TtuloCar"/>
    <w:uiPriority w:val="99"/>
    <w:qFormat/>
    <w:rsid w:val="008604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locked/>
    <w:rsid w:val="0086049E"/>
    <w:rPr>
      <w:rFonts w:ascii="Cambria" w:hAnsi="Cambria" w:cs="Times New Roman"/>
      <w:b/>
      <w:bCs/>
      <w:kern w:val="28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rsid w:val="000801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801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0EEE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Textoennegrita">
    <w:name w:val="Strong"/>
    <w:basedOn w:val="Fuentedeprrafopredeter"/>
    <w:uiPriority w:val="22"/>
    <w:qFormat/>
    <w:locked/>
    <w:rsid w:val="009A0EEE"/>
    <w:rPr>
      <w:b/>
      <w:bCs/>
    </w:rPr>
  </w:style>
  <w:style w:type="paragraph" w:customStyle="1" w:styleId="Default">
    <w:name w:val="Default"/>
    <w:uiPriority w:val="99"/>
    <w:rsid w:val="00E253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epartamento\2013-2014\modeloProgramacionDidactica%20BUE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0127DF3DBD27448272D12014779C5A" ma:contentTypeVersion="17" ma:contentTypeDescription="Crear nuevo documento." ma:contentTypeScope="" ma:versionID="1201b0cb907655752d82d2261699c463">
  <xsd:schema xmlns:xsd="http://www.w3.org/2001/XMLSchema" xmlns:xs="http://www.w3.org/2001/XMLSchema" xmlns:p="http://schemas.microsoft.com/office/2006/metadata/properties" xmlns:ns2="f41be6ae-1188-445c-b2dd-ff87889f6ae9" xmlns:ns3="38769153-1be2-477a-8058-1388383a2136" targetNamespace="http://schemas.microsoft.com/office/2006/metadata/properties" ma:root="true" ma:fieldsID="d54272403df1a627dbc0d6ee8274ef76" ns2:_="" ns3:_="">
    <xsd:import namespace="f41be6ae-1188-445c-b2dd-ff87889f6ae9"/>
    <xsd:import namespace="38769153-1be2-477a-8058-1388383a2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be6ae-1188-445c-b2dd-ff87889f6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758c2e12-f89a-4233-af3c-91f3f7d133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69153-1be2-477a-8058-1388383a21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3322936-0590-4f4f-ae23-cb36f6670037}" ma:internalName="TaxCatchAll" ma:showField="CatchAllData" ma:web="38769153-1be2-477a-8058-1388383a2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769153-1be2-477a-8058-1388383a2136" xsi:nil="true"/>
    <lcf76f155ced4ddcb4097134ff3c332f xmlns="f41be6ae-1188-445c-b2dd-ff87889f6ae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3E32B1-FCC2-4806-95D1-95E91B68E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be6ae-1188-445c-b2dd-ff87889f6ae9"/>
    <ds:schemaRef ds:uri="38769153-1be2-477a-8058-1388383a2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B2AC0-5B0C-4F32-819A-FB5FAF228954}">
  <ds:schemaRefs>
    <ds:schemaRef ds:uri="http://schemas.microsoft.com/office/2006/metadata/properties"/>
    <ds:schemaRef ds:uri="http://schemas.microsoft.com/office/infopath/2007/PartnerControls"/>
    <ds:schemaRef ds:uri="38769153-1be2-477a-8058-1388383a2136"/>
    <ds:schemaRef ds:uri="f41be6ae-1188-445c-b2dd-ff87889f6ae9"/>
  </ds:schemaRefs>
</ds:datastoreItem>
</file>

<file path=customXml/itemProps3.xml><?xml version="1.0" encoding="utf-8"?>
<ds:datastoreItem xmlns:ds="http://schemas.openxmlformats.org/officeDocument/2006/customXml" ds:itemID="{9F365B6E-6C24-4859-89BA-63008CB5D0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modeloProgramacionDidactica BUENA.dotx</Template>
  <TotalTime>140</TotalTime>
  <Pages>6</Pages>
  <Words>870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juan camilo lotero gonzales</cp:lastModifiedBy>
  <cp:revision>43</cp:revision>
  <cp:lastPrinted>2023-10-21T06:41:00Z</cp:lastPrinted>
  <dcterms:created xsi:type="dcterms:W3CDTF">2018-09-04T07:25:00Z</dcterms:created>
  <dcterms:modified xsi:type="dcterms:W3CDTF">2023-10-27T16:04:00Z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0x0101002A0127DF3DBD27448272D12014779C5A</vt:lpwstr>
  </property>
</Properties>
</file>